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593D63" w:rsidRDefault="003A0E59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r/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" filled="f" stroked="f">
                <v:textbox style="mso-fit-shape-to-text:t" inset="0,0,0,0">
                  <w:txbxContent>
                    <w:p w:rsidR="003A0E59" w:rsidRPr="00593D63" w:rsidRDefault="003A0E59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E59" w:rsidRDefault="006B1301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3A0E59" w:rsidRDefault="006B1301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647FE7">
                            <w:pPr>
                              <w:pStyle w:val="Heading1"/>
                            </w:pPr>
                          </w:p>
                          <w:p w:rsidR="003A0E59" w:rsidRPr="00456E19" w:rsidRDefault="003A0E59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7NsAIAALM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FJCOzb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3A0E59" w:rsidRDefault="003A0E59" w:rsidP="00647FE7">
                      <w:pPr>
                        <w:pStyle w:val="Heading1"/>
                      </w:pPr>
                    </w:p>
                    <w:p w:rsidR="003A0E59" w:rsidRPr="00456E19" w:rsidRDefault="003A0E59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6B1301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Columbus Day Monday- No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32"/>
                              </w:rPr>
                              <w:t>.</w:t>
                            </w:r>
                          </w:p>
                          <w:p w:rsidR="006B1301" w:rsidRDefault="006B1301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Friday- SIP Day 11:30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dismissal</w:t>
                            </w:r>
                            <w:bookmarkStart w:id="0" w:name="_GoBack"/>
                            <w:bookmarkEnd w:id="0"/>
                          </w:p>
                          <w:p w:rsidR="00BF5ABC" w:rsidRPr="003A0E59" w:rsidRDefault="00BF5ABC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3A0E59" w:rsidRDefault="006B1301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Columbus Day Monday- No </w:t>
                      </w:r>
                      <w:proofErr w:type="gramStart"/>
                      <w:r>
                        <w:rPr>
                          <w:rFonts w:ascii="Arial" w:hAnsi="Arial"/>
                          <w:sz w:val="32"/>
                        </w:rPr>
                        <w:t>school</w:t>
                      </w:r>
                      <w:proofErr w:type="gramEnd"/>
                      <w:r>
                        <w:rPr>
                          <w:rFonts w:ascii="Arial" w:hAnsi="Arial"/>
                          <w:sz w:val="32"/>
                        </w:rPr>
                        <w:t>.</w:t>
                      </w:r>
                    </w:p>
                    <w:p w:rsidR="006B1301" w:rsidRDefault="006B1301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Friday- SIP Day 11:30 </w:t>
                      </w:r>
                      <w:r>
                        <w:rPr>
                          <w:rFonts w:ascii="Arial" w:hAnsi="Arial"/>
                          <w:sz w:val="32"/>
                        </w:rPr>
                        <w:t>dismissal</w:t>
                      </w:r>
                      <w:bookmarkStart w:id="1" w:name="_GoBack"/>
                      <w:bookmarkEnd w:id="1"/>
                    </w:p>
                    <w:p w:rsidR="00BF5ABC" w:rsidRPr="003A0E59" w:rsidRDefault="00BF5ABC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456E19" w:rsidRDefault="003A0E59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cJ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J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ASR8cJ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3A0E59" w:rsidRPr="00456E19" w:rsidRDefault="003A0E59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E59" w:rsidRPr="008E02B2" w:rsidRDefault="00BF5ABC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E59" w:rsidRDefault="003A0E59" w:rsidP="003743CF"/>
                          <w:p w:rsidR="003A0E59" w:rsidRPr="008E02B2" w:rsidRDefault="003A0E59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QENzk/ECAAB/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3A0E59" w:rsidRPr="008E02B2" w:rsidRDefault="00BF5ABC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E59" w:rsidRDefault="003A0E59" w:rsidP="003743CF"/>
                    <w:p w:rsidR="003A0E59" w:rsidRPr="008E02B2" w:rsidRDefault="003A0E59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D502D3" w:rsidRDefault="003A0E59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3A0E59" w:rsidRPr="00DF3CC2" w:rsidRDefault="003A0E59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3A0E59" w:rsidRDefault="003A0E59" w:rsidP="004B2E97">
                            <w:pPr>
                              <w:pStyle w:val="VolumeandIssue"/>
                            </w:pPr>
                          </w:p>
                          <w:p w:rsidR="003A0E59" w:rsidRPr="00D502D3" w:rsidRDefault="006B1301" w:rsidP="00A842F7">
                            <w:pPr>
                              <w:pStyle w:val="VolumeandIssue"/>
                            </w:pPr>
                            <w:r>
                              <w:t>10/10</w:t>
                            </w:r>
                            <w:r w:rsidR="003A0E59">
                              <w:t>/16</w:t>
                            </w:r>
                          </w:p>
                          <w:p w:rsidR="003A0E59" w:rsidRPr="001B32F2" w:rsidRDefault="003A0E59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3A0E59" w:rsidRPr="00D502D3" w:rsidRDefault="003A0E59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3A0E59" w:rsidRPr="00DF3CC2" w:rsidRDefault="003A0E59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3A0E59" w:rsidRDefault="003A0E59" w:rsidP="004B2E97">
                      <w:pPr>
                        <w:pStyle w:val="VolumeandIssue"/>
                      </w:pPr>
                    </w:p>
                    <w:p w:rsidR="003A0E59" w:rsidRPr="00D502D3" w:rsidRDefault="006B1301" w:rsidP="00A842F7">
                      <w:pPr>
                        <w:pStyle w:val="VolumeandIssue"/>
                      </w:pPr>
                      <w:r>
                        <w:t>10/10</w:t>
                      </w:r>
                      <w:r w:rsidR="003A0E59">
                        <w:t>/16</w:t>
                      </w:r>
                    </w:p>
                    <w:p w:rsidR="003A0E59" w:rsidRPr="001B32F2" w:rsidRDefault="003A0E59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3A0E59" w:rsidRDefault="003A0E59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" filled="f" stroked="f" strokecolor="white">
                <v:textbox style="mso-fit-shape-to-text:t" inset="0,0,0,0">
                  <w:txbxContent>
                    <w:p w:rsidR="003A0E59" w:rsidRPr="003A0E59" w:rsidRDefault="003A0E59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Lh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IVMXbGV1D/pV&#10;EhQGWoQRCEYj1Q+MBhgnGdbf91QxjNoPAnrAzp7JUJOxnQwqSnDNsMHIm2vjZ9S+V3zXALLvMiGv&#10;oE9q7lRsG8qzgBDsAkaEC+ZxnNkZdLp2t56G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EVYuG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uZ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zKc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XXrm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ru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VbYMRJBzV6oKNGt2JE4SzC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JfHLtiK6hH0&#10;KwUoDLQIIxCMRsjvGA0wTjKsvu2JpBi17zn0gJk9kyEnYzsZhJfgmmGNkTPX2s2ofS/ZrgFk12Vc&#10;3ECf1Myq2DSUiwIomAWMCEvmaZyZGXS6treeh+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rQkru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Mt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AbWwy2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8j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AEPI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xt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nRNck6m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qFlcb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2q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zPpy7YyuoB&#10;9KskKAy0CCMQjEaq7xgNME4yrL/tqWIYte8F9ICdPZOhJmM7GVSU4Jphg5E318bPqH2v+K4BZN9l&#10;Ql5Dn9Tcqdg2lI8CKNgFjAhH5nGc2Rl0una3nobu6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AUDHaq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rE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F8busS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7G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/fN7G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ZmsQIAALw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CdoWZ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Kfsg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hkCn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UGoxC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FHsQIAALs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y1hR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iE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hCR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a56IS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mW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tz9mW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3A0E59" w:rsidRPr="001C36DE" w:rsidRDefault="003D0B95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working on </w:t>
                            </w:r>
                            <w:r w:rsidR="006B1301">
                              <w:rPr>
                                <w:rFonts w:ascii="Arial" w:hAnsi="Arial"/>
                                <w:sz w:val="32"/>
                              </w:rPr>
                              <w:t>proper nouns.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3A0E59" w:rsidRDefault="003A0E59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3A0E59" w:rsidRPr="001C36DE" w:rsidRDefault="003D0B95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working on </w:t>
                      </w:r>
                      <w:r w:rsidR="006B1301">
                        <w:rPr>
                          <w:rFonts w:ascii="Arial" w:hAnsi="Arial"/>
                          <w:sz w:val="32"/>
                        </w:rPr>
                        <w:t>proper nouns.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Default="003A0E59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will be </w:t>
                            </w:r>
                            <w:r w:rsidR="006B1301">
                              <w:rPr>
                                <w:rFonts w:ascii="Arial" w:hAnsi="Arial"/>
                                <w:sz w:val="32"/>
                              </w:rPr>
                              <w:t>continuing</w:t>
                            </w:r>
                            <w:r w:rsidR="003D0B95">
                              <w:rPr>
                                <w:rFonts w:ascii="Arial" w:hAnsi="Arial"/>
                                <w:sz w:val="32"/>
                              </w:rPr>
                              <w:t xml:space="preserve"> addition strategies. We will work on doubles, doubles +1, fact families, flip flop facts and making ten</w:t>
                            </w:r>
                            <w:r w:rsidR="006B1301">
                              <w:rPr>
                                <w:rFonts w:ascii="Arial" w:hAnsi="Arial"/>
                                <w:sz w:val="32"/>
                              </w:rPr>
                              <w:t xml:space="preserve"> by breaking apart single digit numbers</w:t>
                            </w:r>
                            <w:r w:rsidR="003D0B95">
                              <w:rPr>
                                <w:rFonts w:ascii="Arial" w:hAnsi="Arial"/>
                                <w:sz w:val="32"/>
                              </w:rPr>
                              <w:t xml:space="preserve">. Using these strategies will make it easier for us to solve addition problems and down the line also subtraction. </w:t>
                            </w: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  <w:p w:rsidR="006B1301" w:rsidRDefault="006B1301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6B1301" w:rsidRDefault="006B1301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3D0B95" w:rsidRPr="001C36DE" w:rsidRDefault="006B1301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66720" cy="1510030"/>
                                  <wp:effectExtent l="0" t="0" r="5080" b="0"/>
                                  <wp:docPr id="64" name="Picture 64" descr="C:\Users\bspradling\AppData\Local\Microsoft\Windows\Temporary Internet Files\Content.IE5\TQBWUHPC\StudioFibonacci-Cartoon-Ba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spradling\AppData\Local\Microsoft\Windows\Temporary Internet Files\Content.IE5\TQBWUHPC\StudioFibonacci-Cartoon-Ba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3A0E59" w:rsidRDefault="003A0E59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will be </w:t>
                      </w:r>
                      <w:r w:rsidR="006B1301">
                        <w:rPr>
                          <w:rFonts w:ascii="Arial" w:hAnsi="Arial"/>
                          <w:sz w:val="32"/>
                        </w:rPr>
                        <w:t>continuing</w:t>
                      </w:r>
                      <w:r w:rsidR="003D0B95">
                        <w:rPr>
                          <w:rFonts w:ascii="Arial" w:hAnsi="Arial"/>
                          <w:sz w:val="32"/>
                        </w:rPr>
                        <w:t xml:space="preserve"> addition strategies. We will work on doubles, doubles +1, fact families, flip flop facts and making ten</w:t>
                      </w:r>
                      <w:r w:rsidR="006B1301">
                        <w:rPr>
                          <w:rFonts w:ascii="Arial" w:hAnsi="Arial"/>
                          <w:sz w:val="32"/>
                        </w:rPr>
                        <w:t xml:space="preserve"> by breaking apart single digit numbers</w:t>
                      </w:r>
                      <w:r w:rsidR="003D0B95">
                        <w:rPr>
                          <w:rFonts w:ascii="Arial" w:hAnsi="Arial"/>
                          <w:sz w:val="32"/>
                        </w:rPr>
                        <w:t xml:space="preserve">. Using these strategies will make it easier for us to solve addition problems and down the line also subtraction. </w:t>
                      </w: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  <w:p w:rsidR="006B1301" w:rsidRDefault="006B1301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6B1301" w:rsidRDefault="006B1301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3D0B95" w:rsidRPr="001C36DE" w:rsidRDefault="006B1301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66720" cy="1510030"/>
                            <wp:effectExtent l="0" t="0" r="5080" b="0"/>
                            <wp:docPr id="64" name="Picture 64" descr="C:\Users\bspradling\AppData\Local\Microsoft\Windows\Temporary Internet Files\Content.IE5\TQBWUHPC\StudioFibonacci-Cartoon-Ba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spradling\AppData\Local\Microsoft\Windows\Temporary Internet Files\Content.IE5\TQBWUHPC\StudioFibonacci-Cartoon-Ba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15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456E19" w:rsidRDefault="003A0E59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ousQIAALI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" filled="f" stroked="f">
                <v:textbox style="mso-fit-shape-to-text:t" inset="0,0,0,0">
                  <w:txbxContent>
                    <w:p w:rsidR="003A0E59" w:rsidRPr="00456E19" w:rsidRDefault="003A0E59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59" w:rsidRPr="003A0E59" w:rsidRDefault="003D0B9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This week we are studying </w:t>
                            </w:r>
                            <w:r w:rsidR="006B1301">
                              <w:rPr>
                                <w:rFonts w:ascii="Arial" w:hAnsi="Arial"/>
                                <w:sz w:val="32"/>
                              </w:rPr>
                              <w:t xml:space="preserve">bats!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3A0E59" w:rsidRPr="003A0E59" w:rsidRDefault="003D0B9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This week we are studying </w:t>
                      </w:r>
                      <w:r w:rsidR="006B1301">
                        <w:rPr>
                          <w:rFonts w:ascii="Arial" w:hAnsi="Arial"/>
                          <w:sz w:val="32"/>
                        </w:rPr>
                        <w:t xml:space="preserve">bats!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59" w:rsidRDefault="003A0E59">
      <w:r>
        <w:separator/>
      </w:r>
    </w:p>
  </w:endnote>
  <w:endnote w:type="continuationSeparator" w:id="0">
    <w:p w:rsidR="003A0E59" w:rsidRDefault="003A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59" w:rsidRDefault="003A0E59">
      <w:r>
        <w:separator/>
      </w:r>
    </w:p>
  </w:footnote>
  <w:footnote w:type="continuationSeparator" w:id="0">
    <w:p w:rsidR="003A0E59" w:rsidRDefault="003A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D0B95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BF5AB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2016-10-19T21:40:00Z</dcterms:created>
  <dcterms:modified xsi:type="dcterms:W3CDTF">2016-10-19T21:40:00Z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