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F5ABC" w:rsidRDefault="00BF5AB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2604770</wp:posOffset>
                </wp:positionV>
                <wp:extent cx="2971800" cy="31877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593D63" w:rsidRDefault="00E4275B" w:rsidP="00BA396A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pt;margin-top:205.1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83sQIAAKs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" filled="f" stroked="f">
                <v:textbox style="mso-fit-shape-to-text:t" inset="0,0,0,0">
                  <w:txbxContent>
                    <w:p w:rsidR="00E4275B" w:rsidRPr="00593D63" w:rsidRDefault="00E4275B" w:rsidP="00BA396A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509270</wp:posOffset>
                </wp:positionV>
                <wp:extent cx="2480310" cy="431800"/>
                <wp:effectExtent l="0" t="4445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Default="00E4275B" w:rsidP="005577F7">
                            <w:pPr>
                              <w:pStyle w:val="BackToSchool"/>
                            </w:pPr>
                            <w: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19.7pt;margin-top:40.1pt;width:195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" filled="f" stroked="f">
                <v:textbox style="mso-fit-shape-to-text:t" inset="0,0,0,0">
                  <w:txbxContent>
                    <w:p w:rsidR="00E4275B" w:rsidRDefault="00E4275B" w:rsidP="005577F7">
                      <w:pPr>
                        <w:pStyle w:val="BackToSchool"/>
                      </w:pPr>
                      <w:r>
                        <w:t xml:space="preserve"> October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636905"/>
                <wp:effectExtent l="1905" t="0" r="1905" b="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647FE7">
                            <w:pPr>
                              <w:pStyle w:val="Heading1"/>
                            </w:pPr>
                          </w:p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ELA/Reading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14.4pt;margin-top:180pt;width:226.2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S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" filled="f" stroked="f">
                <v:textbox style="mso-fit-shape-to-text:t" inset="0,0,0,0">
                  <w:txbxContent>
                    <w:p w:rsidR="00E4275B" w:rsidRDefault="00E4275B" w:rsidP="00647FE7">
                      <w:pPr>
                        <w:pStyle w:val="Heading1"/>
                      </w:pPr>
                    </w:p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ELA/Reading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2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Tuesday is the end of first quarter.</w:t>
                            </w:r>
                          </w:p>
                          <w:p w:rsidR="00E4275B" w:rsidRDefault="00E4275B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Conferences Wednesday and Thursday!</w:t>
                            </w:r>
                          </w:p>
                          <w:p w:rsidR="00E4275B" w:rsidRDefault="00E4275B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No school Friday.</w:t>
                            </w:r>
                          </w:p>
                          <w:p w:rsidR="00E4275B" w:rsidRDefault="00E4275B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E4275B" w:rsidRPr="003A0E59" w:rsidRDefault="00E4275B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9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hHW1x7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E4275B" w:rsidRDefault="00E4275B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Tuesday is the end of first quarter.</w:t>
                      </w:r>
                    </w:p>
                    <w:p w:rsidR="00E4275B" w:rsidRDefault="00E4275B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Conferences Wednesday and Thursday!</w:t>
                      </w:r>
                    </w:p>
                    <w:p w:rsidR="00E4275B" w:rsidRDefault="00E4275B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No school Friday.</w:t>
                      </w:r>
                    </w:p>
                    <w:p w:rsidR="00E4275B" w:rsidRDefault="00E4275B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E4275B" w:rsidRPr="003A0E59" w:rsidRDefault="00E4275B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j3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DHUDj3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480820"/>
                <wp:effectExtent l="0" t="0" r="1270" b="0"/>
                <wp:wrapNone/>
                <wp:docPr id="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Pr="008E02B2" w:rsidRDefault="00E4275B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94" name="Picture 94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75B" w:rsidRDefault="00E4275B" w:rsidP="003743CF"/>
                          <w:p w:rsidR="00E4275B" w:rsidRPr="008E02B2" w:rsidRDefault="00E4275B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1" type="#_x0000_t202" style="position:absolute;margin-left:54pt;margin-top:35.95pt;width:362.55pt;height:116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" filled="f" stroked="f">
                <v:textbox style="mso-fit-shape-to-text:t" inset="0,0,0,0">
                  <w:txbxContent>
                    <w:p w:rsidR="00E4275B" w:rsidRPr="008E02B2" w:rsidRDefault="00E4275B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94" name="Picture 94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75B" w:rsidRDefault="00E4275B" w:rsidP="003743CF"/>
                    <w:p w:rsidR="00E4275B" w:rsidRPr="008E02B2" w:rsidRDefault="00E4275B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819150"/>
                <wp:effectExtent l="0" t="0" r="0" b="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D502D3" w:rsidRDefault="00E4275B" w:rsidP="005B4F56">
                            <w:pPr>
                              <w:pStyle w:val="Heading3"/>
                            </w:pPr>
                            <w:r>
                              <w:t>Pleasant Hill School</w:t>
                            </w:r>
                          </w:p>
                          <w:p w:rsidR="00E4275B" w:rsidRPr="00DF3CC2" w:rsidRDefault="00E4275B" w:rsidP="00DF3CC2">
                            <w:pPr>
                              <w:pStyle w:val="SchoolAddress"/>
                            </w:pPr>
                            <w:r>
                              <w:t xml:space="preserve">Peoria,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  <w:p w:rsidR="00E4275B" w:rsidRDefault="00E4275B" w:rsidP="004B2E97">
                            <w:pPr>
                              <w:pStyle w:val="VolumeandIssue"/>
                            </w:pPr>
                          </w:p>
                          <w:p w:rsidR="00E4275B" w:rsidRPr="00D502D3" w:rsidRDefault="00E4275B" w:rsidP="00A842F7">
                            <w:pPr>
                              <w:pStyle w:val="VolumeandIssue"/>
                            </w:pPr>
                            <w:r>
                              <w:t>10/1</w:t>
                            </w:r>
                            <w:r w:rsidR="00485485">
                              <w:t>7</w:t>
                            </w:r>
                            <w:bookmarkStart w:id="0" w:name="_GoBack"/>
                            <w:bookmarkEnd w:id="0"/>
                            <w:r>
                              <w:t>0/16</w:t>
                            </w:r>
                          </w:p>
                          <w:p w:rsidR="00E4275B" w:rsidRPr="001B32F2" w:rsidRDefault="00E4275B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margin-left:6in;margin-top:36pt;width:11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6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D502D3" w:rsidRDefault="00E4275B" w:rsidP="005B4F56">
                      <w:pPr>
                        <w:pStyle w:val="Heading3"/>
                      </w:pPr>
                      <w:r>
                        <w:t>Pleasant Hill School</w:t>
                      </w:r>
                    </w:p>
                    <w:p w:rsidR="00E4275B" w:rsidRPr="00DF3CC2" w:rsidRDefault="00E4275B" w:rsidP="00DF3CC2">
                      <w:pPr>
                        <w:pStyle w:val="SchoolAddress"/>
                      </w:pPr>
                      <w:r>
                        <w:t xml:space="preserve">Peoria, </w:t>
                      </w:r>
                      <w:proofErr w:type="gramStart"/>
                      <w:r>
                        <w:t>Il</w:t>
                      </w:r>
                      <w:proofErr w:type="gramEnd"/>
                    </w:p>
                    <w:p w:rsidR="00E4275B" w:rsidRDefault="00E4275B" w:rsidP="004B2E97">
                      <w:pPr>
                        <w:pStyle w:val="VolumeandIssue"/>
                      </w:pPr>
                    </w:p>
                    <w:p w:rsidR="00E4275B" w:rsidRPr="00D502D3" w:rsidRDefault="00E4275B" w:rsidP="00A842F7">
                      <w:pPr>
                        <w:pStyle w:val="VolumeandIssue"/>
                      </w:pPr>
                      <w:r>
                        <w:t>10/1</w:t>
                      </w:r>
                      <w:r w:rsidR="00485485">
                        <w:t>7</w:t>
                      </w:r>
                      <w:bookmarkStart w:id="1" w:name="_GoBack"/>
                      <w:bookmarkEnd w:id="1"/>
                      <w:r>
                        <w:t>0/16</w:t>
                      </w:r>
                    </w:p>
                    <w:p w:rsidR="00E4275B" w:rsidRPr="001B32F2" w:rsidRDefault="00E4275B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63690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E4275B" w:rsidP="00236FD0">
                            <w:pPr>
                              <w:pStyle w:val="Masthead"/>
                              <w:rPr>
                                <w:sz w:val="72"/>
                              </w:rPr>
                            </w:pPr>
                            <w:r w:rsidRPr="003A0E59">
                              <w:rPr>
                                <w:sz w:val="72"/>
                              </w:rPr>
                              <w:t>Mrs. Spradling’s 2</w:t>
                            </w:r>
                            <w:r w:rsidRPr="003A0E59">
                              <w:rPr>
                                <w:sz w:val="72"/>
                                <w:vertAlign w:val="superscript"/>
                              </w:rPr>
                              <w:t>nd</w:t>
                            </w:r>
                            <w:r w:rsidRPr="003A0E59">
                              <w:rPr>
                                <w:sz w:val="72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1.4pt;margin-top:135pt;width:506.6pt;height:50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" filled="f" stroked="f" strokecolor="white">
                <v:textbox style="mso-fit-shape-to-text:t" inset="0,0,0,0">
                  <w:txbxContent>
                    <w:p w:rsidR="00E4275B" w:rsidRPr="003A0E59" w:rsidRDefault="00E4275B" w:rsidP="00236FD0">
                      <w:pPr>
                        <w:pStyle w:val="Masthead"/>
                        <w:rPr>
                          <w:sz w:val="72"/>
                        </w:rPr>
                      </w:pPr>
                      <w:r w:rsidRPr="003A0E59">
                        <w:rPr>
                          <w:sz w:val="72"/>
                        </w:rPr>
                        <w:t>Mrs. Spradling’s 2</w:t>
                      </w:r>
                      <w:r w:rsidRPr="003A0E59">
                        <w:rPr>
                          <w:sz w:val="72"/>
                          <w:vertAlign w:val="superscript"/>
                        </w:rPr>
                        <w:t>nd</w:t>
                      </w:r>
                      <w:r w:rsidRPr="003A0E59">
                        <w:rPr>
                          <w:sz w:val="72"/>
                        </w:rPr>
                        <w:t xml:space="preserve"> Grade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HOuA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FPsQ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8cwU+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Y7sA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V2TJFMTbGV1D/JV&#10;EgQGUoQJCEYj1Q+MBpgmGdbf91QxjNoPAlrAjp7JUJOxnQwqSnDNsMHIm2vjR9S+V3zXALJvMiGv&#10;oE1q7kRs+8lHAQzsAiaE4/I4zewIOl27W08zd/U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AjwBY7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of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7pHYieGkfJWVA+g&#10;XylAYaBFGIFgNEL+wGiAcZJh9X1PJMWo/cDhDZjZMxlyMraTQXgJrhnWGDlzrd2M2veS7RpAdq+M&#10;i2t4JzWzKn7KAiiYBYwIS+Y4zswMOl/bW09Dd/UL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UCGaH7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Z3sA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BbUEZ3sAIAALw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/S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egeSTS9gp2o7kG/&#10;UoDCQIswAsFohPyB0QDjJMPq+4FIilH7gcMbABc9GXIydpNBeAmhGdYYOXOj3Yw69JLtG0B2r4yL&#10;a3gnNbMqNg/KZQEUzAJGhCXzOM7MDDpfW6+nobv6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zYt/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O6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4EwO6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1b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yA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5CpC7ayegD9&#10;KgkKAy3CCASjkeo7RgOMkwzrb3uqGEbtewE9YGfPZKjJ2E4GFSW4Zthg5M218TNq3yu+awDZd5mQ&#10;19AnNXcqtg3lowAKdgEjwpF5HGd2Bp2u3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+YM1b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+e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nRNMpu6YCuqB9Cv&#10;FKAw0CKMQDAaIX9gNMA4ybD6vieSYtR+4NADZvZMhpyM7WQQXoJrhjVGzlxrN6P2vWS7BpBdl3Fx&#10;DX1SM6ti01AuCqBgFjAiLJnjODMz6Hxtbz0N3d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Ap0/n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AQfDje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1xsA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CCD41x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583815"/>
                <wp:effectExtent l="1905" t="0" r="2540" b="1270"/>
                <wp:wrapNone/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E4275B" w:rsidRPr="001C36DE" w:rsidRDefault="00E4275B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We are working on facts and opinions. We are practicing this with things we have learned or things we feel about bats.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9" type="#_x0000_t202" style="position:absolute;margin-left:314.4pt;margin-top:204.45pt;width:233.65pt;height:203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E4275B" w:rsidRPr="001C36DE" w:rsidRDefault="00E4275B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We are working on facts and opinions. We are practicing this with things we have learned or things we feel about bats.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3168650</wp:posOffset>
                </wp:positionV>
                <wp:extent cx="2971800" cy="62039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0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This week in math we will be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subtracting! We have practiced our addition skills and are working on using them for subtraction. </w:t>
                            </w: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</w:p>
                          <w:p w:rsidR="00E4275B" w:rsidRDefault="00E4275B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E4275B" w:rsidRDefault="00E4275B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E4275B" w:rsidRPr="001C36DE" w:rsidRDefault="00E4275B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966720" cy="2360295"/>
                                  <wp:effectExtent l="0" t="0" r="5080" b="1905"/>
                                  <wp:docPr id="68" name="Picture 68" descr="C:\Users\bspradling\AppData\Local\Microsoft\Windows\Temporary Internet Files\Content.IE5\0431P79Z\potiro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spradling\AppData\Local\Microsoft\Windows\Temporary Internet Files\Content.IE5\0431P79Z\potiro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720" cy="2360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54pt;margin-top:249.5pt;width:234pt;height:48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92t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" filled="f" stroked="f">
                <v:textbox inset="0,0,0,0">
                  <w:txbxContent>
                    <w:p w:rsidR="00E4275B" w:rsidRDefault="00E4275B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This week in math we will be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subtracting! We have practiced our addition skills and are working on using them for subtraction. </w:t>
                      </w: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</w:p>
                    <w:p w:rsidR="00E4275B" w:rsidRDefault="00E4275B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E4275B" w:rsidRDefault="00E4275B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E4275B" w:rsidRPr="001C36DE" w:rsidRDefault="00E4275B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noProof/>
                          <w:sz w:val="32"/>
                        </w:rPr>
                        <w:drawing>
                          <wp:inline distT="0" distB="0" distL="0" distR="0">
                            <wp:extent cx="2966720" cy="2360295"/>
                            <wp:effectExtent l="0" t="0" r="5080" b="1905"/>
                            <wp:docPr id="68" name="Picture 68" descr="C:\Users\bspradling\AppData\Local\Microsoft\Windows\Temporary Internet Files\Content.IE5\0431P79Z\potiron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spradling\AppData\Local\Microsoft\Windows\Temporary Internet Files\Content.IE5\0431P79Z\potiron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720" cy="2360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5180330</wp:posOffset>
                </wp:positionV>
                <wp:extent cx="2979420" cy="318770"/>
                <wp:effectExtent l="1905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Science/Social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margin-left:313.45pt;margin-top:407.9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Yr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Science/Social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5499100</wp:posOffset>
                </wp:positionV>
                <wp:extent cx="2857500" cy="1188720"/>
                <wp:effectExtent l="0" t="3175" r="1905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485485" w:rsidP="004C787F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This week we are learning about pumpkins!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2" type="#_x0000_t202" style="position:absolute;margin-left:315.6pt;margin-top:433pt;width:225pt;height:9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i9tA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" filled="f" stroked="f">
                <v:textbox inset="0,0,0,0">
                  <w:txbxContent>
                    <w:p w:rsidR="00E4275B" w:rsidRPr="003A0E59" w:rsidRDefault="00485485" w:rsidP="004C787F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This week we are learning about pumpkins!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5ABC" w:rsidRPr="00BF5ABC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5B" w:rsidRDefault="00E4275B">
      <w:r>
        <w:separator/>
      </w:r>
    </w:p>
  </w:endnote>
  <w:endnote w:type="continuationSeparator" w:id="0">
    <w:p w:rsidR="00E4275B" w:rsidRDefault="00E4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5B" w:rsidRDefault="00E4275B">
      <w:r>
        <w:separator/>
      </w:r>
    </w:p>
  </w:footnote>
  <w:footnote w:type="continuationSeparator" w:id="0">
    <w:p w:rsidR="00E4275B" w:rsidRDefault="00E4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E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C36DE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0E59"/>
    <w:rsid w:val="003A44AF"/>
    <w:rsid w:val="003B7587"/>
    <w:rsid w:val="003C1C93"/>
    <w:rsid w:val="003C2170"/>
    <w:rsid w:val="003D0B95"/>
    <w:rsid w:val="003E0B50"/>
    <w:rsid w:val="004203BE"/>
    <w:rsid w:val="00453D3E"/>
    <w:rsid w:val="00456E19"/>
    <w:rsid w:val="004629DF"/>
    <w:rsid w:val="0048007A"/>
    <w:rsid w:val="00485485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B1301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6484C"/>
    <w:rsid w:val="00B71E36"/>
    <w:rsid w:val="00B87FC2"/>
    <w:rsid w:val="00BA396A"/>
    <w:rsid w:val="00BA7E32"/>
    <w:rsid w:val="00BB757B"/>
    <w:rsid w:val="00BD1DAC"/>
    <w:rsid w:val="00BF5ABC"/>
    <w:rsid w:val="00C1656B"/>
    <w:rsid w:val="00C26529"/>
    <w:rsid w:val="00C446BE"/>
    <w:rsid w:val="00C54BC7"/>
    <w:rsid w:val="00C55100"/>
    <w:rsid w:val="00C55FAA"/>
    <w:rsid w:val="00C723DC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4275B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pradl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826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Spradling</dc:creator>
  <cp:lastModifiedBy>Brittany Spradling</cp:lastModifiedBy>
  <cp:revision>3</cp:revision>
  <cp:lastPrinted>2002-12-15T21:48:00Z</cp:lastPrinted>
  <dcterms:created xsi:type="dcterms:W3CDTF">2016-10-19T22:50:00Z</dcterms:created>
  <dcterms:modified xsi:type="dcterms:W3CDTF">2016-10-20T21:11:00Z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