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A8674E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OrganWise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is coming to our class!</w:t>
                            </w:r>
                          </w:p>
                          <w:p w:rsidR="00A8674E" w:rsidRDefault="00A8674E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Erin’s Law Thursday </w:t>
                            </w:r>
                          </w:p>
                          <w:p w:rsidR="00A8674E" w:rsidRDefault="00A8674E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Monthly Celebration Friday</w:t>
                            </w:r>
                          </w:p>
                          <w:p w:rsidR="00A8674E" w:rsidRDefault="00A8674E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E4275B" w:rsidRDefault="00A8674E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OrganWise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is coming to our class!</w:t>
                      </w:r>
                    </w:p>
                    <w:p w:rsidR="00A8674E" w:rsidRDefault="00A8674E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Erin’s Law Thursday </w:t>
                      </w:r>
                    </w:p>
                    <w:p w:rsidR="00A8674E" w:rsidRDefault="00A8674E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Monthly Celebration Friday</w:t>
                      </w:r>
                    </w:p>
                    <w:p w:rsidR="00A8674E" w:rsidRDefault="00A8674E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A8674E" w:rsidP="00A842F7">
                            <w:pPr>
                              <w:pStyle w:val="VolumeandIssue"/>
                            </w:pPr>
                            <w:r>
                              <w:t>10/24</w:t>
                            </w:r>
                            <w:bookmarkStart w:id="0" w:name="_GoBack"/>
                            <w:bookmarkEnd w:id="0"/>
                            <w:r w:rsidR="00E4275B">
                              <w:t>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A8674E" w:rsidP="00A842F7">
                      <w:pPr>
                        <w:pStyle w:val="VolumeandIssue"/>
                      </w:pPr>
                      <w:r>
                        <w:t>10/24</w:t>
                      </w:r>
                      <w:bookmarkStart w:id="1" w:name="_GoBack"/>
                      <w:bookmarkEnd w:id="1"/>
                      <w:r w:rsidR="00E4275B">
                        <w:t>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A8674E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We are working on personal narratives and writing details about what we will be or want to be for Halloween!</w:t>
                            </w:r>
                            <w:r w:rsidR="00E4275B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A8674E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We are working on personal narratives and writing details about what we will be or want to be for Halloween!</w:t>
                      </w:r>
                      <w:r w:rsidR="00E4275B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will be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subtracting! </w:t>
                            </w:r>
                            <w:r w:rsidR="00A8674E">
                              <w:rPr>
                                <w:rFonts w:ascii="Arial" w:hAnsi="Arial"/>
                                <w:sz w:val="32"/>
                              </w:rPr>
                              <w:t xml:space="preserve">We will be working with pumpkins to break apart our problems by tens and ones to help us subtract.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66720" cy="2360295"/>
                                  <wp:effectExtent l="0" t="0" r="5080" b="1905"/>
                                  <wp:docPr id="68" name="Picture 68" descr="C:\Users\bspradling\AppData\Local\Microsoft\Windows\Temporary Internet Files\Content.IE5\0431P79Z\potir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spradling\AppData\Local\Microsoft\Windows\Temporary Internet Files\Content.IE5\0431P79Z\potir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720" cy="2360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will be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subtracting! </w:t>
                      </w:r>
                      <w:r w:rsidR="00A8674E">
                        <w:rPr>
                          <w:rFonts w:ascii="Arial" w:hAnsi="Arial"/>
                          <w:sz w:val="32"/>
                        </w:rPr>
                        <w:t xml:space="preserve">We will be working with pumpkins to break apart our problems by tens and ones to help us subtract.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66720" cy="2360295"/>
                            <wp:effectExtent l="0" t="0" r="5080" b="1905"/>
                            <wp:docPr id="68" name="Picture 68" descr="C:\Users\bspradling\AppData\Local\Microsoft\Windows\Temporary Internet Files\Content.IE5\0431P79Z\potir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spradling\AppData\Local\Microsoft\Windows\Temporary Internet Files\Content.IE5\0431P79Z\potir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720" cy="2360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week we are learning about pumpkins!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week we are learning about pumpkins!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2016-11-02T14:52:00Z</dcterms:created>
  <dcterms:modified xsi:type="dcterms:W3CDTF">2016-11-02T14:52:00Z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