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593D63" w:rsidRDefault="00E4275B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E4275B" w:rsidRPr="00593D63" w:rsidRDefault="00E4275B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Default="00E4275B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E4275B" w:rsidRDefault="00E4275B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647FE7">
                            <w:pPr>
                              <w:pStyle w:val="Heading1"/>
                            </w:pPr>
                          </w:p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E4275B" w:rsidRDefault="00E4275B" w:rsidP="00647FE7">
                      <w:pPr>
                        <w:pStyle w:val="Heading1"/>
                      </w:pPr>
                    </w:p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70A" w:rsidRDefault="003C770A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Halloween Monday- please send your child with their costume. We will be changing into them in the afternoon.</w:t>
                            </w:r>
                          </w:p>
                          <w:p w:rsidR="003C770A" w:rsidRDefault="00F96044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</w:rPr>
                              <w:t>Organwise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visits on Thursday!</w:t>
                            </w:r>
                            <w:bookmarkStart w:id="0" w:name="_GoBack"/>
                            <w:bookmarkEnd w:id="0"/>
                          </w:p>
                          <w:p w:rsidR="00E4275B" w:rsidRPr="003A0E59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3C770A" w:rsidRDefault="003C770A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Halloween Monday- please send your child with their costume. We will be changing into them in the afternoon.</w:t>
                      </w:r>
                    </w:p>
                    <w:p w:rsidR="003C770A" w:rsidRDefault="00F96044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32"/>
                        </w:rPr>
                        <w:t>Organwise</w:t>
                      </w:r>
                      <w:proofErr w:type="spellEnd"/>
                      <w:r>
                        <w:rPr>
                          <w:rFonts w:ascii="Arial" w:hAnsi="Arial"/>
                          <w:sz w:val="32"/>
                        </w:rPr>
                        <w:t xml:space="preserve"> visits on Thursday!</w:t>
                      </w:r>
                      <w:bookmarkStart w:id="1" w:name="_GoBack"/>
                      <w:bookmarkEnd w:id="1"/>
                    </w:p>
                    <w:p w:rsidR="00E4275B" w:rsidRPr="003A0E59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3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K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DHUDj3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Pr="008E02B2" w:rsidRDefault="00E427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75B" w:rsidRDefault="00E4275B" w:rsidP="003743CF"/>
                          <w:p w:rsidR="00E4275B" w:rsidRPr="008E02B2" w:rsidRDefault="00E4275B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x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2+&#10;mJp6J6oHaEcpoFmg52CMg9EI+R2jAUZiijnMbIzaDxwa2kzPyZCTsZsMwks4mGIN4lkz0+OUve8l&#10;2zcQdxoZa2j6gtl2NNNhxAD4zQcMOcvkNJDNFL38tl6Pv43VL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CorMf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E4275B" w:rsidRPr="008E02B2" w:rsidRDefault="00E4275B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75B" w:rsidRDefault="00E4275B" w:rsidP="003743CF"/>
                    <w:p w:rsidR="00E4275B" w:rsidRPr="008E02B2" w:rsidRDefault="00E4275B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D502D3" w:rsidRDefault="00E4275B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E4275B" w:rsidRPr="00DF3CC2" w:rsidRDefault="00E4275B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E4275B" w:rsidRDefault="00E4275B" w:rsidP="004B2E97">
                            <w:pPr>
                              <w:pStyle w:val="VolumeandIssue"/>
                            </w:pPr>
                          </w:p>
                          <w:p w:rsidR="00E4275B" w:rsidRPr="00D502D3" w:rsidRDefault="003C770A" w:rsidP="00A842F7">
                            <w:pPr>
                              <w:pStyle w:val="VolumeandIssue"/>
                            </w:pPr>
                            <w:r>
                              <w:t>10/31</w:t>
                            </w:r>
                            <w:r w:rsidR="00E4275B">
                              <w:t>/16</w:t>
                            </w:r>
                          </w:p>
                          <w:p w:rsidR="00E4275B" w:rsidRPr="001B32F2" w:rsidRDefault="00E4275B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D502D3" w:rsidRDefault="00E4275B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E4275B" w:rsidRPr="00DF3CC2" w:rsidRDefault="00E4275B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E4275B" w:rsidRDefault="00E4275B" w:rsidP="004B2E97">
                      <w:pPr>
                        <w:pStyle w:val="VolumeandIssue"/>
                      </w:pPr>
                    </w:p>
                    <w:p w:rsidR="00E4275B" w:rsidRPr="00D502D3" w:rsidRDefault="003C770A" w:rsidP="00A842F7">
                      <w:pPr>
                        <w:pStyle w:val="VolumeandIssue"/>
                      </w:pPr>
                      <w:r>
                        <w:t>10/31</w:t>
                      </w:r>
                      <w:r w:rsidR="00E4275B">
                        <w:t>/16</w:t>
                      </w:r>
                    </w:p>
                    <w:p w:rsidR="00E4275B" w:rsidRPr="001B32F2" w:rsidRDefault="00E4275B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E4275B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DrAIAALI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CPL4A6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E4275B" w:rsidRPr="003A0E59" w:rsidRDefault="00E4275B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PsQ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8cwU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7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JFMTbGV1D/JV&#10;EgQGUoQJCEYj1Q+MBpgmGdbf91QxjNoPAlrAjp7JUJOxnQwqSnDNsMHIm2vjR9S+V3zXALJvMiGv&#10;oE1q7kRs+8lHAQzsAiaE4/I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jwBY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f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7pHYieGkfJWVA+g&#10;XylAYaBFGIFgNEL+wGiAcZJh9X1PJMWo/cDhDZjZMxlyMraTQXgJrhnWGDlzrd2M2veS7RpAdq+M&#10;i2t4JzWzKn7KAiiYBYwIS+Y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UCGaH7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3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3ybELtrK6B/0q&#10;CQoDLcIIBKOR6gdGA4yTDOvve6oYRu0HAT1gZ89kqMnYTgYVJbhm2GDkzbXxM2rfK75rANl3mZBX&#10;0Cc1dyq2DeWjAAp2ASPCkXkcZ3YGna7d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BbUEZ3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/S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egeSTS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zYt/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vRNcj51wVZWD6Bf&#10;JUFhoEUYgWA0Un3HaIBxkmH9bU8Vw6h9L6AH7OyZDDUZ28mgogTXDBuMvLk2fkbte8V3DSD7LhPy&#10;Gvqk5k7FtqF8FE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4EwO6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b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+YM1b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e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nRNMpu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p0/n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3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AQfDje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xsA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CD41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1C36DE" w:rsidRDefault="00A8674E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We are working on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 xml:space="preserve"> beginning, middle and end of a story and learning about verbs. A verb is an action word!</w:t>
                            </w:r>
                            <w:r w:rsidR="00E4275B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1C36DE" w:rsidRDefault="00A8674E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We are working on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 xml:space="preserve"> beginning, middle and end of a story and learning about verbs. A verb is an action word!</w:t>
                      </w:r>
                      <w:r w:rsidR="00E4275B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will be 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 xml:space="preserve">subtracting double digit problems. We will review strategies and continue to focus on multiple digits just being simple math facts put together. </w:t>
                            </w:r>
                          </w:p>
                          <w:p w:rsidR="00E4275B" w:rsidRDefault="003C770A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966720" cy="2487930"/>
                                  <wp:effectExtent l="0" t="0" r="5080" b="7620"/>
                                  <wp:docPr id="65" name="Picture 65" descr="C:\Users\bspradling\AppData\Local\Microsoft\Windows\Temporary Internet Files\Content.IE5\0431P79Z\halloween-friend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spradling\AppData\Local\Microsoft\Windows\Temporary Internet Files\Content.IE5\0431P79Z\halloween-friend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720" cy="2487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will be 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 xml:space="preserve">subtracting double digit problems. We will review strategies and continue to focus on multiple digits just being simple math facts put together. </w:t>
                      </w:r>
                    </w:p>
                    <w:p w:rsidR="00E4275B" w:rsidRDefault="003C770A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2966720" cy="2487930"/>
                            <wp:effectExtent l="0" t="0" r="5080" b="7620"/>
                            <wp:docPr id="65" name="Picture 65" descr="C:\Users\bspradling\AppData\Local\Microsoft\Windows\Temporary Internet Files\Content.IE5\0431P79Z\halloween-friend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spradling\AppData\Local\Microsoft\Windows\Temporary Internet Files\Content.IE5\0431P79Z\halloween-friend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720" cy="2487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48548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This wee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>k we are learning about owls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E4275B" w:rsidRPr="003A0E59" w:rsidRDefault="0048548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This wee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>k we are learning about owls</w:t>
                      </w:r>
                      <w:r>
                        <w:rPr>
                          <w:rFonts w:ascii="Arial" w:hAnsi="Arial"/>
                          <w:sz w:val="32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>
      <w:r>
        <w:separator/>
      </w:r>
    </w:p>
  </w:endnote>
  <w:endnote w:type="continuationSeparator" w:id="0">
    <w:p w:rsidR="00E4275B" w:rsidRDefault="00E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>
      <w:r>
        <w:separator/>
      </w:r>
    </w:p>
  </w:footnote>
  <w:footnote w:type="continuationSeparator" w:id="0">
    <w:p w:rsidR="00E4275B" w:rsidRDefault="00E4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C770A"/>
    <w:rsid w:val="003D0B95"/>
    <w:rsid w:val="003E0B50"/>
    <w:rsid w:val="004203BE"/>
    <w:rsid w:val="00453D3E"/>
    <w:rsid w:val="00456E19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96044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2016-12-05T14:03:00Z</dcterms:created>
  <dcterms:modified xsi:type="dcterms:W3CDTF">2016-12-05T14:03:00Z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