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593D63" w:rsidRDefault="003A0E59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r/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" filled="f" stroked="f">
                <v:textbox style="mso-fit-shape-to-text:t" inset="0,0,0,0">
                  <w:txbxContent>
                    <w:p w:rsidR="003A0E59" w:rsidRPr="00593D63" w:rsidRDefault="003A0E59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E59" w:rsidRDefault="003A0E59" w:rsidP="005577F7">
                            <w:pPr>
                              <w:pStyle w:val="BackToSchool"/>
                            </w:pPr>
                            <w: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" filled="f" stroked="f">
                <v:textbox style="mso-fit-shape-to-text:t" inset="0,0,0,0">
                  <w:txbxContent>
                    <w:p w:rsidR="003A0E59" w:rsidRDefault="003A0E59" w:rsidP="005577F7">
                      <w:pPr>
                        <w:pStyle w:val="BackToSchool"/>
                      </w:pPr>
                      <w:r>
                        <w:t xml:space="preserve"> 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647FE7">
                            <w:pPr>
                              <w:pStyle w:val="Heading1"/>
                            </w:pPr>
                          </w:p>
                          <w:p w:rsidR="003A0E59" w:rsidRPr="00456E19" w:rsidRDefault="003A0E59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7NsAIAALM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FJCOzb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3A0E59" w:rsidRDefault="003A0E59" w:rsidP="00647FE7">
                      <w:pPr>
                        <w:pStyle w:val="Heading1"/>
                      </w:pPr>
                    </w:p>
                    <w:p w:rsidR="003A0E59" w:rsidRPr="00456E19" w:rsidRDefault="003A0E59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Friday is </w:t>
                            </w:r>
                            <w:r w:rsidR="003D0B95">
                              <w:rPr>
                                <w:rFonts w:ascii="Arial" w:hAnsi="Arial"/>
                                <w:sz w:val="32"/>
                              </w:rPr>
                              <w:t>POPCORN FRIDAY! It is 25 cents a bag and the students can buy up to 4 bags.</w:t>
                            </w:r>
                          </w:p>
                          <w:p w:rsidR="00BF5ABC" w:rsidRPr="003A0E59" w:rsidRDefault="00BF5ABC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  <w:r w:rsidR="003D0B95"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148080" cy="1223010"/>
                                  <wp:effectExtent l="0" t="0" r="0" b="0"/>
                                  <wp:docPr id="65" name="Picture 65" descr="C:\Users\bspradling\AppData\Local\Microsoft\Windows\Temporary Internet Files\Content.IE5\0431P79Z\Popcorn_clip_art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spradling\AppData\Local\Microsoft\Windows\Temporary Internet Files\Content.IE5\0431P79Z\Popcorn_clip_art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3A0E59" w:rsidRDefault="003A0E59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Friday is </w:t>
                      </w:r>
                      <w:r w:rsidR="003D0B95">
                        <w:rPr>
                          <w:rFonts w:ascii="Arial" w:hAnsi="Arial"/>
                          <w:sz w:val="32"/>
                        </w:rPr>
                        <w:t>POPCORN FRIDAY! It is 25 cents a bag and the students can buy up to 4 bags.</w:t>
                      </w:r>
                    </w:p>
                    <w:p w:rsidR="00BF5ABC" w:rsidRPr="003A0E59" w:rsidRDefault="00BF5ABC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  <w:r w:rsidR="003D0B95"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1148080" cy="1223010"/>
                            <wp:effectExtent l="0" t="0" r="0" b="0"/>
                            <wp:docPr id="65" name="Picture 65" descr="C:\Users\bspradling\AppData\Local\Microsoft\Windows\Temporary Internet Files\Content.IE5\0431P79Z\Popcorn_clip_art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spradling\AppData\Local\Microsoft\Windows\Temporary Internet Files\Content.IE5\0431P79Z\Popcorn_clip_art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456E19" w:rsidRDefault="003A0E59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cJ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J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ASR8cJ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3A0E59" w:rsidRPr="00456E19" w:rsidRDefault="003A0E59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E59" w:rsidRPr="008E02B2" w:rsidRDefault="00BF5ABC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E59" w:rsidRDefault="003A0E59" w:rsidP="003743CF"/>
                          <w:p w:rsidR="003A0E59" w:rsidRPr="008E02B2" w:rsidRDefault="003A0E59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QENzk/ECAAB/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3A0E59" w:rsidRPr="008E02B2" w:rsidRDefault="00BF5ABC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E59" w:rsidRDefault="003A0E59" w:rsidP="003743CF"/>
                    <w:p w:rsidR="003A0E59" w:rsidRPr="008E02B2" w:rsidRDefault="003A0E59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D502D3" w:rsidRDefault="003A0E59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3A0E59" w:rsidRPr="00DF3CC2" w:rsidRDefault="003A0E59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3A0E59" w:rsidRDefault="003A0E59" w:rsidP="004B2E97">
                            <w:pPr>
                              <w:pStyle w:val="VolumeandIssue"/>
                            </w:pPr>
                          </w:p>
                          <w:p w:rsidR="003A0E59" w:rsidRPr="00D502D3" w:rsidRDefault="003D0B95" w:rsidP="00A842F7">
                            <w:pPr>
                              <w:pStyle w:val="VolumeandIssue"/>
                            </w:pPr>
                            <w:r>
                              <w:t>10/3</w:t>
                            </w:r>
                            <w:r w:rsidR="003A0E59">
                              <w:t>/16</w:t>
                            </w:r>
                          </w:p>
                          <w:p w:rsidR="003A0E59" w:rsidRPr="001B32F2" w:rsidRDefault="003A0E59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3A0E59" w:rsidRPr="00D502D3" w:rsidRDefault="003A0E59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3A0E59" w:rsidRPr="00DF3CC2" w:rsidRDefault="003A0E59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3A0E59" w:rsidRDefault="003A0E59" w:rsidP="004B2E97">
                      <w:pPr>
                        <w:pStyle w:val="VolumeandIssue"/>
                      </w:pPr>
                    </w:p>
                    <w:p w:rsidR="003A0E59" w:rsidRPr="00D502D3" w:rsidRDefault="003D0B95" w:rsidP="00A842F7">
                      <w:pPr>
                        <w:pStyle w:val="VolumeandIssue"/>
                      </w:pPr>
                      <w:r>
                        <w:t>10/3</w:t>
                      </w:r>
                      <w:r w:rsidR="003A0E59">
                        <w:t>/16</w:t>
                      </w:r>
                    </w:p>
                    <w:p w:rsidR="003A0E59" w:rsidRPr="001B32F2" w:rsidRDefault="003A0E59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3A0E59" w:rsidRDefault="003A0E59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" filled="f" stroked="f" strokecolor="white">
                <v:textbox style="mso-fit-shape-to-text:t" inset="0,0,0,0">
                  <w:txbxContent>
                    <w:p w:rsidR="003A0E59" w:rsidRPr="003A0E59" w:rsidRDefault="003A0E59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Lh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IVMXbGV1D/pV&#10;EhQGWoQRCEYj1Q+MBhgnGdbf91QxjNoPAnrAzp7JUJOxnQwqSnDNsMHIm2vjZ9S+V3zXALLvMiGv&#10;oE9q7lRsG8qzgBDsAkaEC+ZxnNkZdLp2t56G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EVYuG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uZ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zKc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XXrm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u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VbYMRJBzV6oKNGt2JE4SzC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JfHLtiK6hH0&#10;KwUoDLQIIxCMRsjvGA0wTjKsvu2JpBi17zn0gJk9kyEnYzsZhJfgmmGNkTPX2s2ofS/ZrgFk12Vc&#10;3ECf1Myq2DSUiwIomAWMCEvmaZyZGXS6treeh+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rQkru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Mt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AbWwy2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8j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AEPI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xt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nRNck6m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qFlcb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2q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zPpy7YyuoB&#10;9KskKAy0CCMQjEaq7xgNME4yrL/tqWIYte8F9ICdPZOhJmM7GVSU4Jphg5E318bPqH2v+K4BZN9l&#10;Ql5Dn9Tcqdg2lI8CKNgFjAhH5nGc2Rl0una3nobu6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AUDHaq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rE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F8busS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7G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/fN7G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ZmsQIAALw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CdoWZ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Kfsg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hkCn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UGoxC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FHsQIAALs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y1hR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iE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hCR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a56IS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mW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tz9mW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3A0E59" w:rsidRPr="001C36DE" w:rsidRDefault="003D0B95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working on plural nouns (adding s,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.) We are also getting an introduction to poetry.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3A0E59" w:rsidRPr="001C36DE" w:rsidRDefault="003D0B95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working on plural nouns (adding s,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ies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ves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.) We are also getting an introduction to poetry.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>This week in math we will be r</w:t>
                            </w:r>
                            <w:r w:rsidR="003D0B95">
                              <w:rPr>
                                <w:rFonts w:ascii="Arial" w:hAnsi="Arial"/>
                                <w:sz w:val="32"/>
                              </w:rPr>
                              <w:t xml:space="preserve">eviewing and practicing addition strategies. We will work on doubles, doubles +1, fact families, flip flop facts and making ten. Using these strategies will make it easier for us to solve addition problems and down the line also subtraction. </w:t>
                            </w: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  <w:p w:rsidR="003D0B95" w:rsidRPr="001C36DE" w:rsidRDefault="003D0B95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3349256" cy="3391786"/>
                                  <wp:effectExtent l="0" t="0" r="0" b="0"/>
                                  <wp:docPr id="67" name="Picture 67" descr="C:\Users\bspradling\AppData\Local\Microsoft\Windows\Temporary Internet Files\Content.IE5\0431P79Z\130561214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spradling\AppData\Local\Microsoft\Windows\Temporary Internet Files\Content.IE5\0431P79Z\130561214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9980" cy="3392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3A0E59" w:rsidRDefault="003A0E59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>This week in math we will be r</w:t>
                      </w:r>
                      <w:r w:rsidR="003D0B95">
                        <w:rPr>
                          <w:rFonts w:ascii="Arial" w:hAnsi="Arial"/>
                          <w:sz w:val="32"/>
                        </w:rPr>
                        <w:t xml:space="preserve">eviewing and practicing addition strategies. We will work on doubles, doubles +1, fact families, flip flop facts and making ten. Using these strategies will make it easier for us to solve addition problems and down the line also subtraction. </w:t>
                      </w: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  <w:p w:rsidR="003D0B95" w:rsidRPr="001C36DE" w:rsidRDefault="003D0B95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3349256" cy="3391786"/>
                            <wp:effectExtent l="0" t="0" r="0" b="0"/>
                            <wp:docPr id="67" name="Picture 67" descr="C:\Users\bspradling\AppData\Local\Microsoft\Windows\Temporary Internet Files\Content.IE5\0431P79Z\130561214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spradling\AppData\Local\Microsoft\Windows\Temporary Internet Files\Content.IE5\0431P79Z\130561214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9980" cy="3392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456E19" w:rsidRDefault="003A0E59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ousQIAALI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" filled="f" stroked="f">
                <v:textbox style="mso-fit-shape-to-text:t" inset="0,0,0,0">
                  <w:txbxContent>
                    <w:p w:rsidR="003A0E59" w:rsidRPr="00456E19" w:rsidRDefault="003A0E59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3A0E59" w:rsidRDefault="003D0B9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This week we are studying plants and trees. We are labeling parts of a tree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plant and learning what they need in order to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grow.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3A0E59" w:rsidRPr="003A0E59" w:rsidRDefault="003D0B9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This week we are studying plants and trees. We are labeling parts of a tree </w:t>
                      </w:r>
                      <w:proofErr w:type="gramStart"/>
                      <w:r>
                        <w:rPr>
                          <w:rFonts w:ascii="Arial" w:hAnsi="Arial"/>
                          <w:sz w:val="32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/>
                          <w:sz w:val="32"/>
                        </w:rPr>
                        <w:t xml:space="preserve"> plant and learning what they need in order to </w:t>
                      </w:r>
                      <w:r>
                        <w:rPr>
                          <w:rFonts w:ascii="Arial" w:hAnsi="Arial"/>
                          <w:sz w:val="32"/>
                        </w:rPr>
                        <w:t>grow.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59" w:rsidRDefault="003A0E59">
      <w:r>
        <w:separator/>
      </w:r>
    </w:p>
  </w:endnote>
  <w:endnote w:type="continuationSeparator" w:id="0">
    <w:p w:rsidR="003A0E59" w:rsidRDefault="003A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59" w:rsidRDefault="003A0E59">
      <w:r>
        <w:separator/>
      </w:r>
    </w:p>
  </w:footnote>
  <w:footnote w:type="continuationSeparator" w:id="0">
    <w:p w:rsidR="003A0E59" w:rsidRDefault="003A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D0B95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BF5AB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2016-10-04T14:34:00Z</dcterms:created>
  <dcterms:modified xsi:type="dcterms:W3CDTF">2016-10-04T14:34:00Z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