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710" w:rsidRDefault="00680F9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Progress reports will be sent home this week.</w:t>
                            </w:r>
                            <w:r w:rsidR="00F66710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F66710" w:rsidRDefault="00680F9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Progress reports will be sent home this week.</w:t>
                      </w:r>
                      <w:r w:rsidR="00F66710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3C770A">
                              <w:t>1</w:t>
                            </w:r>
                            <w:r w:rsidR="00680F9B">
                              <w:t>/14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3C770A">
                        <w:t>1</w:t>
                      </w:r>
                      <w:r w:rsidR="00680F9B">
                        <w:t>/14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F66710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</w:t>
                            </w:r>
                            <w:r w:rsidR="00680F9B">
                              <w:rPr>
                                <w:rFonts w:ascii="Arial" w:hAnsi="Arial"/>
                                <w:sz w:val="32"/>
                              </w:rPr>
                              <w:t>continuing to work on thank you letters to someone we are thankful for this Thanksgiving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.  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F66710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</w:t>
                      </w:r>
                      <w:r w:rsidR="00680F9B">
                        <w:rPr>
                          <w:rFonts w:ascii="Arial" w:hAnsi="Arial"/>
                          <w:sz w:val="32"/>
                        </w:rPr>
                        <w:t>continuing to work on thank you letters to someone we are thankful for this Thanksgiving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.  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 w:rsidR="00C00C4A">
                              <w:rPr>
                                <w:rFonts w:ascii="Arial" w:hAnsi="Arial"/>
                                <w:sz w:val="32"/>
                              </w:rPr>
                              <w:t>reviewing our 2D shapes and introducing 3D shapes.</w:t>
                            </w:r>
                          </w:p>
                          <w:p w:rsidR="00C00C4A" w:rsidRDefault="00C00C4A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2D shapes have sides, vertices and angles.</w:t>
                            </w:r>
                          </w:p>
                          <w:p w:rsidR="00C00C4A" w:rsidRDefault="00C00C4A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3D shapes have face, edges and vertices. </w:t>
                            </w:r>
                            <w:bookmarkStart w:id="0" w:name="_GoBack"/>
                            <w:bookmarkEnd w:id="0"/>
                          </w:p>
                          <w:p w:rsidR="00E4275B" w:rsidRDefault="00680F9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1616075"/>
                                  <wp:effectExtent l="0" t="0" r="0" b="3175"/>
                                  <wp:docPr id="67" name="Picture 67" descr="C:\Users\bspradling\AppData\Local\Microsoft\Windows\Temporary Internet Files\Content.IE5\TQBWUHPC\Thanksgiving_Feas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spradling\AppData\Local\Microsoft\Windows\Temporary Internet Files\Content.IE5\TQBWUHPC\Thanksgiving_Feas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1616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 w:rsidR="00C00C4A">
                        <w:rPr>
                          <w:rFonts w:ascii="Arial" w:hAnsi="Arial"/>
                          <w:sz w:val="32"/>
                        </w:rPr>
                        <w:t>reviewing our 2D shapes and introducing 3D shapes.</w:t>
                      </w:r>
                    </w:p>
                    <w:p w:rsidR="00C00C4A" w:rsidRDefault="00C00C4A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2D shapes have sides, vertices and angles.</w:t>
                      </w:r>
                    </w:p>
                    <w:p w:rsidR="00C00C4A" w:rsidRDefault="00C00C4A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3D shapes have face, edges and vertices. </w:t>
                      </w:r>
                      <w:bookmarkStart w:id="1" w:name="_GoBack"/>
                      <w:bookmarkEnd w:id="1"/>
                    </w:p>
                    <w:p w:rsidR="00E4275B" w:rsidRDefault="00680F9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1616075"/>
                            <wp:effectExtent l="0" t="0" r="0" b="3175"/>
                            <wp:docPr id="67" name="Picture 67" descr="C:\Users\bspradling\AppData\Local\Microsoft\Windows\Temporary Internet Files\Content.IE5\TQBWUHPC\Thanksgiving_Feas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spradling\AppData\Local\Microsoft\Windows\Temporary Internet Files\Content.IE5\TQBWUHPC\Thanksgiving_Feas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16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680F9B">
                              <w:rPr>
                                <w:rFonts w:ascii="Arial" w:hAnsi="Arial"/>
                                <w:sz w:val="32"/>
                              </w:rPr>
                              <w:t>re learning about the origins of Thanksgiving and its tradition.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680F9B">
                        <w:rPr>
                          <w:rFonts w:ascii="Arial" w:hAnsi="Arial"/>
                          <w:sz w:val="32"/>
                        </w:rPr>
                        <w:t>re learning about the origins of Thanksgiving and its tradition.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3</cp:revision>
  <cp:lastPrinted>2002-12-15T21:48:00Z</cp:lastPrinted>
  <dcterms:created xsi:type="dcterms:W3CDTF">2016-12-05T15:01:00Z</dcterms:created>
  <dcterms:modified xsi:type="dcterms:W3CDTF">2016-12-05T15:04:00Z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