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F5ABC" w:rsidRDefault="00BF5AB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2604770</wp:posOffset>
                </wp:positionV>
                <wp:extent cx="2971800" cy="318770"/>
                <wp:effectExtent l="0" t="0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593D63" w:rsidRDefault="00E4275B" w:rsidP="00BA396A">
                            <w:pPr>
                              <w:pStyle w:val="Heading1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4pt;margin-top:205.1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83sQIAAKs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" filled="f" stroked="f">
                <v:textbox style="mso-fit-shape-to-text:t" inset="0,0,0,0">
                  <w:txbxContent>
                    <w:p w:rsidR="00E4275B" w:rsidRPr="00593D63" w:rsidRDefault="00E4275B" w:rsidP="00BA396A">
                      <w:pPr>
                        <w:pStyle w:val="Heading1"/>
                      </w:pPr>
                      <w: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1520190</wp:posOffset>
                </wp:positionH>
                <wp:positionV relativeFrom="page">
                  <wp:posOffset>509270</wp:posOffset>
                </wp:positionV>
                <wp:extent cx="2480310" cy="431800"/>
                <wp:effectExtent l="0" t="4445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Default="00E4275B" w:rsidP="005577F7">
                            <w:pPr>
                              <w:pStyle w:val="BackToSchool"/>
                            </w:pPr>
                            <w:r>
                              <w:t xml:space="preserve"> October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7" type="#_x0000_t202" style="position:absolute;margin-left:119.7pt;margin-top:40.1pt;width:19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" filled="f" stroked="f">
                <v:textbox style="mso-fit-shape-to-text:t" inset="0,0,0,0">
                  <w:txbxContent>
                    <w:p w:rsidR="00E4275B" w:rsidRDefault="00E4275B" w:rsidP="005577F7">
                      <w:pPr>
                        <w:pStyle w:val="BackToSchool"/>
                      </w:pPr>
                      <w:r>
                        <w:t xml:space="preserve"> October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636905"/>
                <wp:effectExtent l="1905" t="0" r="1905" b="0"/>
                <wp:wrapNone/>
                <wp:docPr id="29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647FE7">
                            <w:pPr>
                              <w:pStyle w:val="Heading1"/>
                            </w:pPr>
                          </w:p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ELA/Reading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8" type="#_x0000_t202" style="position:absolute;margin-left:314.4pt;margin-top:180pt;width:226.2pt;height:50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SY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" filled="f" stroked="f">
                <v:textbox style="mso-fit-shape-to-text:t" inset="0,0,0,0">
                  <w:txbxContent>
                    <w:p w:rsidR="00E4275B" w:rsidRDefault="00E4275B" w:rsidP="00647FE7">
                      <w:pPr>
                        <w:pStyle w:val="Heading1"/>
                      </w:pPr>
                    </w:p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ELA/Reading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7086600</wp:posOffset>
                </wp:positionV>
                <wp:extent cx="2971800" cy="2286000"/>
                <wp:effectExtent l="0" t="0" r="0" b="0"/>
                <wp:wrapNone/>
                <wp:docPr id="28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70A" w:rsidRDefault="002239B2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No school Friday in honor of Veteran’s Day!</w:t>
                            </w:r>
                          </w:p>
                          <w:p w:rsidR="00F66710" w:rsidRDefault="00F66710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voted and Duck is president! </w:t>
                            </w:r>
                          </w:p>
                          <w:p w:rsidR="00E4275B" w:rsidRPr="003A0E59" w:rsidRDefault="00E4275B" w:rsidP="00852988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9" type="#_x0000_t202" style="position:absolute;margin-left:315pt;margin-top:558pt;width:234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" filled="f" stroked="f">
                <v:textbox inset="0,0,0,0">
                  <w:txbxContent>
                    <w:p w:rsidR="003C770A" w:rsidRDefault="002239B2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No school Friday in honor of Veteran’s Day!</w:t>
                      </w:r>
                    </w:p>
                    <w:p w:rsidR="00F66710" w:rsidRDefault="00F66710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voted and Duck is president! </w:t>
                      </w:r>
                    </w:p>
                    <w:p w:rsidR="00E4275B" w:rsidRPr="003A0E59" w:rsidRDefault="00E4275B" w:rsidP="00852988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6743700</wp:posOffset>
                </wp:positionV>
                <wp:extent cx="2971800" cy="318770"/>
                <wp:effectExtent l="0" t="0" r="0" b="0"/>
                <wp:wrapNone/>
                <wp:docPr id="2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315pt;margin-top:531pt;width:23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480820"/>
                <wp:effectExtent l="0" t="0" r="1270" b="0"/>
                <wp:wrapNone/>
                <wp:docPr id="26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275B" w:rsidRPr="008E02B2" w:rsidRDefault="00E4275B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3750" cy="1127125"/>
                                  <wp:effectExtent l="0" t="0" r="6350" b="0"/>
                                  <wp:docPr id="94" name="Picture 94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75B" w:rsidRDefault="00E4275B" w:rsidP="003743CF"/>
                          <w:p w:rsidR="00E4275B" w:rsidRPr="008E02B2" w:rsidRDefault="00E4275B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margin-left:54pt;margin-top:35.95pt;width:362.55pt;height:116.6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" filled="f" stroked="f">
                <v:textbox style="mso-fit-shape-to-text:t" inset="0,0,0,0">
                  <w:txbxContent>
                    <w:p w:rsidR="00E4275B" w:rsidRPr="008E02B2" w:rsidRDefault="00E4275B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94" name="Picture 94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75B" w:rsidRDefault="00E4275B" w:rsidP="003743CF"/>
                    <w:p w:rsidR="00E4275B" w:rsidRPr="008E02B2" w:rsidRDefault="00E4275B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3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458MA&#10;AADbAAAADwAAAGRycy9kb3ducmV2LnhtbESPQYvCMBSE78L+h/AWvGm6IqJdo4is4MGD1r3s7dG8&#10;bavNS2mixv56Iwgeh5n5hpkvg6nFlVpXWVbwNUxAEOdWV1wo+D1uBlMQziNrrC2Tgjs5WC4+enNM&#10;tb3xga6ZL0SEsEtRQel9k0rp8pIMuqFtiKP3b1uDPsq2kLrFW4SbWo6SZCINVhwXSmxoXVJ+zi5G&#10;gfvpwow36/HpsM/+drP85EPXKdX/DKtvEJ6Cf4df7a1WMBrD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458MAAADbAAAADwAAAAAAAAAAAAAAAACYAgAAZHJzL2Rv&#10;d25yZXYueG1sUEsFBgAAAAAEAAQA9QAAAIgDAAAAAA=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/UsEA&#10;AADbAAAADwAAAGRycy9kb3ducmV2LnhtbESPQWsCMRSE7wX/Q3hCbzWr0F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v1L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819150"/>
                <wp:effectExtent l="0" t="0" r="0" b="0"/>
                <wp:wrapNone/>
                <wp:docPr id="2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D502D3" w:rsidRDefault="00E4275B" w:rsidP="005B4F56">
                            <w:pPr>
                              <w:pStyle w:val="Heading3"/>
                            </w:pPr>
                            <w:r>
                              <w:t>Pleasant Hill School</w:t>
                            </w:r>
                          </w:p>
                          <w:p w:rsidR="00E4275B" w:rsidRPr="00DF3CC2" w:rsidRDefault="00E4275B" w:rsidP="00DF3CC2">
                            <w:pPr>
                              <w:pStyle w:val="SchoolAddress"/>
                            </w:pPr>
                            <w:r>
                              <w:t xml:space="preserve">Peoria, </w:t>
                            </w:r>
                            <w:proofErr w:type="gramStart"/>
                            <w:r>
                              <w:t>Il</w:t>
                            </w:r>
                            <w:proofErr w:type="gramEnd"/>
                          </w:p>
                          <w:p w:rsidR="00E4275B" w:rsidRDefault="00E4275B" w:rsidP="004B2E97">
                            <w:pPr>
                              <w:pStyle w:val="VolumeandIssue"/>
                            </w:pPr>
                          </w:p>
                          <w:p w:rsidR="00E4275B" w:rsidRPr="00D502D3" w:rsidRDefault="002239B2" w:rsidP="00A842F7">
                            <w:pPr>
                              <w:pStyle w:val="VolumeandIssue"/>
                            </w:pPr>
                            <w:r>
                              <w:t>1</w:t>
                            </w:r>
                            <w:r w:rsidR="003C770A">
                              <w:t>1</w:t>
                            </w:r>
                            <w:r>
                              <w:t>/7</w:t>
                            </w:r>
                            <w:r w:rsidR="00E4275B">
                              <w:t>/16</w:t>
                            </w:r>
                          </w:p>
                          <w:p w:rsidR="00E4275B" w:rsidRPr="001B32F2" w:rsidRDefault="00E4275B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2" type="#_x0000_t202" style="position:absolute;margin-left:6in;margin-top:36pt;width:117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6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D502D3" w:rsidRDefault="00E4275B" w:rsidP="005B4F56">
                      <w:pPr>
                        <w:pStyle w:val="Heading3"/>
                      </w:pPr>
                      <w:r>
                        <w:t>Pleasant Hill School</w:t>
                      </w:r>
                    </w:p>
                    <w:p w:rsidR="00E4275B" w:rsidRPr="00DF3CC2" w:rsidRDefault="00E4275B" w:rsidP="00DF3CC2">
                      <w:pPr>
                        <w:pStyle w:val="SchoolAddress"/>
                      </w:pPr>
                      <w:r>
                        <w:t xml:space="preserve">Peoria, </w:t>
                      </w:r>
                      <w:proofErr w:type="gramStart"/>
                      <w:r>
                        <w:t>Il</w:t>
                      </w:r>
                      <w:proofErr w:type="gramEnd"/>
                    </w:p>
                    <w:p w:rsidR="00E4275B" w:rsidRDefault="00E4275B" w:rsidP="004B2E97">
                      <w:pPr>
                        <w:pStyle w:val="VolumeandIssue"/>
                      </w:pPr>
                    </w:p>
                    <w:p w:rsidR="00E4275B" w:rsidRPr="00D502D3" w:rsidRDefault="002239B2" w:rsidP="00A842F7">
                      <w:pPr>
                        <w:pStyle w:val="VolumeandIssue"/>
                      </w:pPr>
                      <w:r>
                        <w:t>1</w:t>
                      </w:r>
                      <w:r w:rsidR="003C770A">
                        <w:t>1</w:t>
                      </w:r>
                      <w:r>
                        <w:t>/7</w:t>
                      </w:r>
                      <w:r w:rsidR="00E4275B">
                        <w:t>/16</w:t>
                      </w:r>
                    </w:p>
                    <w:p w:rsidR="00E4275B" w:rsidRPr="001B32F2" w:rsidRDefault="00E4275B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636905"/>
                <wp:effectExtent l="0" t="0" r="0" b="0"/>
                <wp:wrapNone/>
                <wp:docPr id="2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E4275B" w:rsidP="00236FD0">
                            <w:pPr>
                              <w:pStyle w:val="Masthead"/>
                              <w:rPr>
                                <w:sz w:val="72"/>
                              </w:rPr>
                            </w:pPr>
                            <w:r w:rsidRPr="003A0E59">
                              <w:rPr>
                                <w:sz w:val="72"/>
                              </w:rPr>
                              <w:t>Mrs. Spradling’s 2</w:t>
                            </w:r>
                            <w:r w:rsidRPr="003A0E59">
                              <w:rPr>
                                <w:sz w:val="72"/>
                                <w:vertAlign w:val="superscript"/>
                              </w:rPr>
                              <w:t>nd</w:t>
                            </w:r>
                            <w:r w:rsidRPr="003A0E59">
                              <w:rPr>
                                <w:sz w:val="72"/>
                              </w:rPr>
                              <w:t xml:space="preserve"> Grade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1.4pt;margin-top:135pt;width:506.6pt;height:50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" filled="f" stroked="f" strokecolor="white">
                <v:textbox style="mso-fit-shape-to-text:t" inset="0,0,0,0">
                  <w:txbxContent>
                    <w:p w:rsidR="00E4275B" w:rsidRPr="003A0E59" w:rsidRDefault="00E4275B" w:rsidP="00236FD0">
                      <w:pPr>
                        <w:pStyle w:val="Masthead"/>
                        <w:rPr>
                          <w:sz w:val="72"/>
                        </w:rPr>
                      </w:pPr>
                      <w:r w:rsidRPr="003A0E59">
                        <w:rPr>
                          <w:sz w:val="72"/>
                        </w:rPr>
                        <w:t>Mrs. Spradling’s 2</w:t>
                      </w:r>
                      <w:r w:rsidRPr="003A0E59">
                        <w:rPr>
                          <w:sz w:val="72"/>
                          <w:vertAlign w:val="superscript"/>
                        </w:rPr>
                        <w:t>nd</w:t>
                      </w:r>
                      <w:r w:rsidRPr="003A0E59">
                        <w:rPr>
                          <w:sz w:val="72"/>
                        </w:rPr>
                        <w:t xml:space="preserve"> Grade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G8cwU+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Y7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V2TJFMTbGV1D/JV&#10;EgQGUoQJCEYj1Q+MBpgmGdbf91QxjNoPAlrAjp7JUJOxnQwqSnDNsMHIm2vjR9S+V3zXALJvMiGv&#10;oE1q7kRs+8lHAQzsAiaE4/I4zewIOl27W08zd/UL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AjwBY7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of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7pHYieGkfJWVA+g&#10;XylAYaBFGIFgNEL+wGiAcZJh9X1PJMWo/cDhDZjZMxlyMraTQXgJrhnWGDlzrd2M2veS7RpAdq+M&#10;i2t4JzWzKn7KAiiYBYwIS+Y4zswMOl/bW09Dd/UL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UCGaH7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Z3sA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/S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zYt/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O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4EwO6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1b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+YM1b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+e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nRNMpu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Ap0/n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43sQIAALw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AQfDje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1xsA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CD41xsAIAALw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  <w:r w:rsidR="003A0E59">
        <w:softHyphen/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583815"/>
                <wp:effectExtent l="1905" t="0" r="2540" b="1270"/>
                <wp:wrapNone/>
                <wp:docPr id="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58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E4275B" w:rsidRPr="001C36DE" w:rsidRDefault="00F66710" w:rsidP="00F12F72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are working on comparing and contrasting main characters.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We will also begin letter writing.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="00E4275B"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9" type="#_x0000_t202" style="position:absolute;margin-left:314.4pt;margin-top:204.45pt;width:233.65pt;height:203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" filled="f" stroked="f">
                <v:textbox inset="0,0,0,0">
                  <w:txbxContent>
                    <w:p w:rsidR="00E4275B" w:rsidRDefault="00E4275B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</w:p>
                    <w:p w:rsidR="00E4275B" w:rsidRPr="001C36DE" w:rsidRDefault="00F66710" w:rsidP="00F12F72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We are working on comparing and contrasting main characters.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We will also begin letter writing.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="00E4275B"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3168650</wp:posOffset>
                </wp:positionV>
                <wp:extent cx="2971800" cy="62039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20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Default="00E4275B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 w:rsidRPr="001C36DE">
                              <w:rPr>
                                <w:rFonts w:ascii="Arial" w:hAnsi="Arial"/>
                                <w:sz w:val="32"/>
                              </w:rPr>
                              <w:t xml:space="preserve">This week in math we will be </w:t>
                            </w:r>
                            <w:r w:rsidR="00F66710">
                              <w:rPr>
                                <w:rFonts w:ascii="Arial" w:hAnsi="Arial"/>
                                <w:sz w:val="32"/>
                              </w:rPr>
                              <w:t>subtracting trip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 xml:space="preserve">le digit problems. We will review strategies and continue to focus on multiple digits just being simple math facts put together. </w:t>
                            </w:r>
                            <w:r w:rsidR="00F66710">
                              <w:rPr>
                                <w:rFonts w:ascii="Arial" w:hAnsi="Arial"/>
                                <w:sz w:val="32"/>
                              </w:rPr>
                              <w:t>We have to make to slow down and check our work</w:t>
                            </w:r>
                          </w:p>
                          <w:p w:rsidR="00E4275B" w:rsidRDefault="00F66710" w:rsidP="001E5185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2966720" cy="2711450"/>
                                  <wp:effectExtent l="0" t="0" r="0" b="0"/>
                                  <wp:docPr id="66" name="Picture 66" descr="C:\Users\bspradling\AppData\Local\Microsoft\Windows\Temporary Internet Files\Content.IE5\5DROHT1X\election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spradling\AppData\Local\Microsoft\Windows\Temporary Internet Files\Content.IE5\5DROHT1X\election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6720" cy="271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0" type="#_x0000_t202" style="position:absolute;margin-left:54pt;margin-top:249.5pt;width:234pt;height:488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92tQ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" filled="f" stroked="f">
                <v:textbox inset="0,0,0,0">
                  <w:txbxContent>
                    <w:p w:rsidR="00E4275B" w:rsidRDefault="00E4275B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 w:rsidRPr="001C36DE">
                        <w:rPr>
                          <w:rFonts w:ascii="Arial" w:hAnsi="Arial"/>
                          <w:sz w:val="32"/>
                        </w:rPr>
                        <w:t xml:space="preserve">This week in math we will be </w:t>
                      </w:r>
                      <w:r w:rsidR="00F66710">
                        <w:rPr>
                          <w:rFonts w:ascii="Arial" w:hAnsi="Arial"/>
                          <w:sz w:val="32"/>
                        </w:rPr>
                        <w:t>subtracting trip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 xml:space="preserve">le digit problems. We will review strategies and continue to focus on multiple digits just being simple math facts put together. </w:t>
                      </w:r>
                      <w:r w:rsidR="00F66710">
                        <w:rPr>
                          <w:rFonts w:ascii="Arial" w:hAnsi="Arial"/>
                          <w:sz w:val="32"/>
                        </w:rPr>
                        <w:t>We have to make to slow down and check our work</w:t>
                      </w:r>
                    </w:p>
                    <w:p w:rsidR="00E4275B" w:rsidRDefault="00F66710" w:rsidP="001E5185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drawing>
                          <wp:inline distT="0" distB="0" distL="0" distR="0">
                            <wp:extent cx="2966720" cy="2711450"/>
                            <wp:effectExtent l="0" t="0" r="0" b="0"/>
                            <wp:docPr id="66" name="Picture 66" descr="C:\Users\bspradling\AppData\Local\Microsoft\Windows\Temporary Internet Files\Content.IE5\5DROHT1X\election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spradling\AppData\Local\Microsoft\Windows\Temporary Internet Files\Content.IE5\5DROHT1X\election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6720" cy="271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/>
    <w:p w:rsidR="00BF5ABC" w:rsidRPr="00BF5ABC" w:rsidRDefault="00BF5ABC" w:rsidP="00BF5A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3980815</wp:posOffset>
                </wp:positionH>
                <wp:positionV relativeFrom="page">
                  <wp:posOffset>5180330</wp:posOffset>
                </wp:positionV>
                <wp:extent cx="2979420" cy="318770"/>
                <wp:effectExtent l="1905" t="0" r="0" b="0"/>
                <wp:wrapNone/>
                <wp:docPr id="2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456E19" w:rsidRDefault="00E4275B" w:rsidP="00647FE7">
                            <w:pPr>
                              <w:pStyle w:val="Heading1"/>
                            </w:pPr>
                            <w:r>
                              <w:t>Science/Social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1" type="#_x0000_t202" style="position:absolute;margin-left:313.45pt;margin-top:407.9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Yr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" filled="f" stroked="f">
                <v:textbox style="mso-fit-shape-to-text:t" inset="0,0,0,0">
                  <w:txbxContent>
                    <w:p w:rsidR="00E4275B" w:rsidRPr="00456E19" w:rsidRDefault="00E4275B" w:rsidP="00647FE7">
                      <w:pPr>
                        <w:pStyle w:val="Heading1"/>
                      </w:pPr>
                      <w:r>
                        <w:t>Science/Social Studies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4008120</wp:posOffset>
                </wp:positionH>
                <wp:positionV relativeFrom="page">
                  <wp:posOffset>5499100</wp:posOffset>
                </wp:positionV>
                <wp:extent cx="2857500" cy="1188720"/>
                <wp:effectExtent l="0" t="3175" r="1905" b="0"/>
                <wp:wrapNone/>
                <wp:docPr id="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75B" w:rsidRPr="003A0E59" w:rsidRDefault="00485485" w:rsidP="004C787F">
                            <w:pPr>
                              <w:pStyle w:val="BodyTex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This wee</w:t>
                            </w:r>
                            <w:r w:rsidR="003C770A">
                              <w:rPr>
                                <w:rFonts w:ascii="Arial" w:hAnsi="Arial"/>
                                <w:sz w:val="32"/>
                              </w:rPr>
                              <w:t>k we a</w:t>
                            </w:r>
                            <w:r w:rsidR="00F66710">
                              <w:rPr>
                                <w:rFonts w:ascii="Arial" w:hAnsi="Arial"/>
                                <w:sz w:val="32"/>
                              </w:rPr>
                              <w:t>re learning about elections and becoming a president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52" type="#_x0000_t202" style="position:absolute;margin-left:315.6pt;margin-top:433pt;width:225pt;height:93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i9tA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" filled="f" stroked="f">
                <v:textbox inset="0,0,0,0">
                  <w:txbxContent>
                    <w:p w:rsidR="00E4275B" w:rsidRPr="003A0E59" w:rsidRDefault="00485485" w:rsidP="004C787F">
                      <w:pPr>
                        <w:pStyle w:val="BodyTex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This wee</w:t>
                      </w:r>
                      <w:r w:rsidR="003C770A">
                        <w:rPr>
                          <w:rFonts w:ascii="Arial" w:hAnsi="Arial"/>
                          <w:sz w:val="32"/>
                        </w:rPr>
                        <w:t>k we a</w:t>
                      </w:r>
                      <w:r w:rsidR="00F66710">
                        <w:rPr>
                          <w:rFonts w:ascii="Arial" w:hAnsi="Arial"/>
                          <w:sz w:val="32"/>
                        </w:rPr>
                        <w:t>re learning about elections and becoming a president</w:t>
                      </w:r>
                      <w:r>
                        <w:rPr>
                          <w:rFonts w:ascii="Arial" w:hAnsi="Arial"/>
                          <w:sz w:val="3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5ABC" w:rsidRPr="00BF5ABC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5B" w:rsidRDefault="00E4275B">
      <w:r>
        <w:separator/>
      </w:r>
    </w:p>
  </w:endnote>
  <w:endnote w:type="continuationSeparator" w:id="0">
    <w:p w:rsidR="00E4275B" w:rsidRDefault="00E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5B" w:rsidRDefault="00E4275B">
      <w:r>
        <w:separator/>
      </w:r>
    </w:p>
  </w:footnote>
  <w:footnote w:type="continuationSeparator" w:id="0">
    <w:p w:rsidR="00E4275B" w:rsidRDefault="00E4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E"/>
    <w:rsid w:val="000877A4"/>
    <w:rsid w:val="000C2ED6"/>
    <w:rsid w:val="000D5D3D"/>
    <w:rsid w:val="000E32BD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C36DE"/>
    <w:rsid w:val="001E5185"/>
    <w:rsid w:val="001F5E64"/>
    <w:rsid w:val="00213DB3"/>
    <w:rsid w:val="00215570"/>
    <w:rsid w:val="00222136"/>
    <w:rsid w:val="002239B2"/>
    <w:rsid w:val="00236358"/>
    <w:rsid w:val="00236FD0"/>
    <w:rsid w:val="00284F12"/>
    <w:rsid w:val="002B1E02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0E59"/>
    <w:rsid w:val="003A44AF"/>
    <w:rsid w:val="003B7587"/>
    <w:rsid w:val="003C1C93"/>
    <w:rsid w:val="003C2170"/>
    <w:rsid w:val="003C770A"/>
    <w:rsid w:val="003D0B95"/>
    <w:rsid w:val="003E0B50"/>
    <w:rsid w:val="004203BE"/>
    <w:rsid w:val="00453D3E"/>
    <w:rsid w:val="00456E19"/>
    <w:rsid w:val="004629DF"/>
    <w:rsid w:val="0048007A"/>
    <w:rsid w:val="00485485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B1301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8674E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6484C"/>
    <w:rsid w:val="00B71E36"/>
    <w:rsid w:val="00B87FC2"/>
    <w:rsid w:val="00BA396A"/>
    <w:rsid w:val="00BA7E32"/>
    <w:rsid w:val="00BB757B"/>
    <w:rsid w:val="00BD1DAC"/>
    <w:rsid w:val="00BF5ABC"/>
    <w:rsid w:val="00C1656B"/>
    <w:rsid w:val="00C26529"/>
    <w:rsid w:val="00C446BE"/>
    <w:rsid w:val="00C54BC7"/>
    <w:rsid w:val="00C55100"/>
    <w:rsid w:val="00C55FAA"/>
    <w:rsid w:val="00C723DC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C2208"/>
    <w:rsid w:val="00DD4680"/>
    <w:rsid w:val="00DE68B8"/>
    <w:rsid w:val="00DF3CC2"/>
    <w:rsid w:val="00E247EF"/>
    <w:rsid w:val="00E4275B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66710"/>
    <w:rsid w:val="00F7747A"/>
    <w:rsid w:val="00F96044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DE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1C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DE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pradling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Spradling</dc:creator>
  <cp:lastModifiedBy>Brittany Spradling</cp:lastModifiedBy>
  <cp:revision>2</cp:revision>
  <cp:lastPrinted>2002-12-15T21:48:00Z</cp:lastPrinted>
  <dcterms:created xsi:type="dcterms:W3CDTF">2016-12-05T14:41:00Z</dcterms:created>
  <dcterms:modified xsi:type="dcterms:W3CDTF">2016-12-05T14:41:00Z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