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593D63" w:rsidRDefault="00E4275B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E4275B" w:rsidRPr="00593D63" w:rsidRDefault="00E4275B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Default="00E4275B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E4275B" w:rsidRDefault="00E4275B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647FE7">
                            <w:pPr>
                              <w:pStyle w:val="Heading1"/>
                            </w:pPr>
                          </w:p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E4275B" w:rsidRDefault="00E4275B" w:rsidP="00647FE7">
                      <w:pPr>
                        <w:pStyle w:val="Heading1"/>
                      </w:pPr>
                    </w:p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9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H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hHW1x7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E4275B" w:rsidRPr="003A0E59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j3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DHUDj3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Pr="008E02B2" w:rsidRDefault="00E4275B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75B" w:rsidRDefault="00E4275B" w:rsidP="003743CF"/>
                          <w:p w:rsidR="00E4275B" w:rsidRPr="008E02B2" w:rsidRDefault="00E4275B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iCorMfECAAB+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E4275B" w:rsidRPr="008E02B2" w:rsidRDefault="00E4275B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75B" w:rsidRDefault="00E4275B" w:rsidP="003743CF"/>
                    <w:p w:rsidR="00E4275B" w:rsidRPr="008E02B2" w:rsidRDefault="00E4275B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D502D3" w:rsidRDefault="00E4275B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E4275B" w:rsidRPr="00DF3CC2" w:rsidRDefault="00E4275B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E4275B" w:rsidRDefault="00E4275B" w:rsidP="004B2E97">
                            <w:pPr>
                              <w:pStyle w:val="VolumeandIssue"/>
                            </w:pPr>
                          </w:p>
                          <w:p w:rsidR="00E4275B" w:rsidRPr="00D502D3" w:rsidRDefault="002239B2" w:rsidP="00A842F7">
                            <w:pPr>
                              <w:pStyle w:val="VolumeandIssue"/>
                            </w:pPr>
                            <w:r>
                              <w:t>1</w:t>
                            </w:r>
                            <w:r w:rsidR="00037D10">
                              <w:t>2/12</w:t>
                            </w:r>
                            <w:r w:rsidR="00E4275B">
                              <w:t>/16</w:t>
                            </w:r>
                          </w:p>
                          <w:p w:rsidR="00E4275B" w:rsidRPr="001B32F2" w:rsidRDefault="00E4275B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6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5TwHW1k9&#10;AoOVBIIBF2HzgdBI9QOjAbZIjvX3PVEMo/aDgCmwK2cW1CxsZ4EICk9zbDCaxLWZVtO+V3zXAPI8&#10;ZzcwKSV3JLYjNUVxnC/YDC6X4xazq+fpv7M679rVb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C/XFu6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D502D3" w:rsidRDefault="00E4275B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E4275B" w:rsidRPr="00DF3CC2" w:rsidRDefault="00E4275B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E4275B" w:rsidRDefault="00E4275B" w:rsidP="004B2E97">
                      <w:pPr>
                        <w:pStyle w:val="VolumeandIssue"/>
                      </w:pPr>
                    </w:p>
                    <w:p w:rsidR="00E4275B" w:rsidRPr="00D502D3" w:rsidRDefault="002239B2" w:rsidP="00A842F7">
                      <w:pPr>
                        <w:pStyle w:val="VolumeandIssue"/>
                      </w:pPr>
                      <w:r>
                        <w:t>1</w:t>
                      </w:r>
                      <w:r w:rsidR="00037D10">
                        <w:t>2/12</w:t>
                      </w:r>
                      <w:r w:rsidR="00E4275B">
                        <w:t>/16</w:t>
                      </w:r>
                    </w:p>
                    <w:p w:rsidR="00E4275B" w:rsidRPr="001B32F2" w:rsidRDefault="00E4275B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E4275B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DrAIAALI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CPL4A6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E4275B" w:rsidRPr="003A0E59" w:rsidRDefault="00E4275B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FPsQ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8cwU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7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JFMTbGV1D/JV&#10;EgQGUoQJCEYj1Q+MBpgmGdbf91QxjNoPAlrAjp7JUJOxnQwqSnDNsMHIm2vjR9S+V3zXALJvMiGv&#10;oE1q7kRs+8lHAQzsAiaE4/I4zewIOl27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AjwBY7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f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7pHYieGkfJWVA+g&#10;XylAYaBFGIFgNEL+wGiAcZJh9X1PJMWo/cDhDZjZMxlyMraTQXgJrhnWGDlzrd2M2veS7RpAdq+M&#10;i2t4JzWzKn7KAiiYBYwIS+Y4zswMOl/bW09D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UCGaH7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3sA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BbUEZ3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/S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egeSTS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zYt/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vRNcj51wVZWD6Bf&#10;JUFhoEUYgWA0Un3HaIBxkmH9bU8Vw6h9L6AH7OyZDDUZ28mgogTXDBuMvLk2fkbte8V3DSD7LhPy&#10;Gvqk5k7FtqF8FE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4EwO6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1b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+YM1b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e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nRNMpu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p0/n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43sQIAALw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AQfDje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xsA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CD41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Pr="001C36DE" w:rsidRDefault="00037D10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are reading a few different reindeer stories. We will be writing about reindeer facts we have learned for our non-fiction piece.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are also working on compound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sentences.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uILdOr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Pr="001C36DE" w:rsidRDefault="00037D10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We are reading a few different reindeer stories. We will be writing about reindeer facts we have learned for our non-fiction piece.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We are also working on compound </w:t>
                      </w:r>
                      <w:r>
                        <w:rPr>
                          <w:rFonts w:ascii="Arial" w:hAnsi="Arial"/>
                          <w:sz w:val="32"/>
                        </w:rPr>
                        <w:t>sentences.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4A" w:rsidRDefault="00E4275B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are starting </w:t>
                            </w:r>
                            <w:r w:rsidR="00037D10">
                              <w:rPr>
                                <w:rFonts w:ascii="Arial" w:hAnsi="Arial"/>
                                <w:sz w:val="32"/>
                              </w:rPr>
                              <w:t xml:space="preserve">continuing 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regrouping in 2-3 digit addition. When our ones column adds up to 10 or more we need to send the tens to the neighbor. </w:t>
                            </w:r>
                            <w:r w:rsidR="00037D10">
                              <w:rPr>
                                <w:rFonts w:ascii="Arial" w:hAnsi="Arial"/>
                                <w:sz w:val="32"/>
                              </w:rPr>
                              <w:t>Ten or more- send one next door!</w:t>
                            </w:r>
                          </w:p>
                          <w:p w:rsidR="00037D10" w:rsidRDefault="00037D10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037D10" w:rsidRDefault="00037D10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971800" cy="3571875"/>
                                  <wp:effectExtent l="0" t="0" r="0" b="9525"/>
                                  <wp:docPr id="64" name="Picture 64" descr="C:\Users\bspradling\AppData\Local\Microsoft\Windows\Temporary Internet Files\Content.IE5\5DROHT1X\reinde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spradling\AppData\Local\Microsoft\Windows\Temporary Internet Files\Content.IE5\5DROHT1X\reinde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3571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7D10" w:rsidRDefault="00037D10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037D10" w:rsidRDefault="00037D10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2t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ClrH3a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C00C4A" w:rsidRDefault="00E4275B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 xml:space="preserve">are starting </w:t>
                      </w:r>
                      <w:r w:rsidR="00037D10">
                        <w:rPr>
                          <w:rFonts w:ascii="Arial" w:hAnsi="Arial"/>
                          <w:sz w:val="32"/>
                        </w:rPr>
                        <w:t xml:space="preserve">continuing 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 xml:space="preserve">regrouping in 2-3 digit addition. When our ones column adds up to 10 or more we need to send the tens to the neighbor. </w:t>
                      </w:r>
                      <w:r w:rsidR="00037D10">
                        <w:rPr>
                          <w:rFonts w:ascii="Arial" w:hAnsi="Arial"/>
                          <w:sz w:val="32"/>
                        </w:rPr>
                        <w:t>Ten or more- send one next door!</w:t>
                      </w:r>
                    </w:p>
                    <w:p w:rsidR="00037D10" w:rsidRDefault="00037D10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037D10" w:rsidRDefault="00037D10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2971800" cy="3571875"/>
                            <wp:effectExtent l="0" t="0" r="0" b="9525"/>
                            <wp:docPr id="64" name="Picture 64" descr="C:\Users\bspradling\AppData\Local\Microsoft\Windows\Temporary Internet Files\Content.IE5\5DROHT1X\reinde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spradling\AppData\Local\Microsoft\Windows\Temporary Internet Files\Content.IE5\5DROHT1X\reinde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3571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7D10" w:rsidRDefault="00037D10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037D10" w:rsidRDefault="00037D10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48548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This wee</w:t>
                            </w:r>
                            <w:r w:rsidR="003C770A">
                              <w:rPr>
                                <w:rFonts w:ascii="Arial" w:hAnsi="Arial"/>
                                <w:sz w:val="32"/>
                              </w:rPr>
                              <w:t>k we a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re </w:t>
                            </w:r>
                            <w:r w:rsidR="00B43007">
                              <w:rPr>
                                <w:rFonts w:ascii="Arial" w:hAnsi="Arial"/>
                                <w:sz w:val="32"/>
                              </w:rPr>
                              <w:t xml:space="preserve">going to continue 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learning about Christmas traditions around the world.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" filled="f" stroked="f">
                <v:textbox inset="0,0,0,0">
                  <w:txbxContent>
                    <w:p w:rsidR="00E4275B" w:rsidRPr="003A0E59" w:rsidRDefault="0048548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This wee</w:t>
                      </w:r>
                      <w:r w:rsidR="003C770A">
                        <w:rPr>
                          <w:rFonts w:ascii="Arial" w:hAnsi="Arial"/>
                          <w:sz w:val="32"/>
                        </w:rPr>
                        <w:t>k we a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 xml:space="preserve">re </w:t>
                      </w:r>
                      <w:r w:rsidR="00B43007">
                        <w:rPr>
                          <w:rFonts w:ascii="Arial" w:hAnsi="Arial"/>
                          <w:sz w:val="32"/>
                        </w:rPr>
                        <w:t xml:space="preserve">going to continue 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 xml:space="preserve">learning about Christmas traditions around the world.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B" w:rsidRDefault="00E4275B">
      <w:r>
        <w:separator/>
      </w:r>
    </w:p>
  </w:endnote>
  <w:endnote w:type="continuationSeparator" w:id="0">
    <w:p w:rsidR="00E4275B" w:rsidRDefault="00E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B" w:rsidRDefault="00E4275B">
      <w:r>
        <w:separator/>
      </w:r>
    </w:p>
  </w:footnote>
  <w:footnote w:type="continuationSeparator" w:id="0">
    <w:p w:rsidR="00E4275B" w:rsidRDefault="00E4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37D10"/>
    <w:rsid w:val="000877A4"/>
    <w:rsid w:val="000C2ED6"/>
    <w:rsid w:val="000D5D3D"/>
    <w:rsid w:val="000E32BD"/>
    <w:rsid w:val="000F6884"/>
    <w:rsid w:val="00144343"/>
    <w:rsid w:val="0014699E"/>
    <w:rsid w:val="001469A8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239B2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C770A"/>
    <w:rsid w:val="003D0B95"/>
    <w:rsid w:val="003E0B50"/>
    <w:rsid w:val="004203BE"/>
    <w:rsid w:val="00453D3E"/>
    <w:rsid w:val="00456E19"/>
    <w:rsid w:val="004629DF"/>
    <w:rsid w:val="0048007A"/>
    <w:rsid w:val="00485485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0F9B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8674E"/>
    <w:rsid w:val="00A9094F"/>
    <w:rsid w:val="00AA15E6"/>
    <w:rsid w:val="00AC3FF1"/>
    <w:rsid w:val="00AD148A"/>
    <w:rsid w:val="00AE5663"/>
    <w:rsid w:val="00B00C94"/>
    <w:rsid w:val="00B43007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00C4A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20C9D"/>
    <w:rsid w:val="00F340E7"/>
    <w:rsid w:val="00F36E14"/>
    <w:rsid w:val="00F46A00"/>
    <w:rsid w:val="00F575C2"/>
    <w:rsid w:val="00F6665B"/>
    <w:rsid w:val="00F66710"/>
    <w:rsid w:val="00F7747A"/>
    <w:rsid w:val="00F96044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2</cp:revision>
  <cp:lastPrinted>2002-12-15T21:48:00Z</cp:lastPrinted>
  <dcterms:created xsi:type="dcterms:W3CDTF">2017-01-11T21:13:00Z</dcterms:created>
  <dcterms:modified xsi:type="dcterms:W3CDTF">2017-01-11T21:13:00Z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