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B43007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Christmas Show Tuesday at 6. Please bring students by 5:45 to the classroom.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E4275B" w:rsidRPr="003A0E59" w:rsidRDefault="00B43007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Christmas Show Tuesday at 6. Please bring students by 5:45 to the classroom.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B43007">
                              <w:t>2/5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B43007">
                        <w:t>2/5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B43007" w:rsidRPr="001C36DE" w:rsidRDefault="00F66710" w:rsidP="00B43007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</w:t>
                            </w:r>
                            <w:r w:rsidR="00B43007">
                              <w:rPr>
                                <w:rFonts w:ascii="Arial" w:hAnsi="Arial"/>
                                <w:sz w:val="32"/>
                              </w:rPr>
                              <w:t xml:space="preserve">reading a few different versions of the 12 days of Christmas, finishing up our gingerbread stories with illustrations and beginning opinion writing. </w:t>
                            </w:r>
                          </w:p>
                          <w:p w:rsidR="00E4275B" w:rsidRPr="001C36DE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B43007" w:rsidRPr="001C36DE" w:rsidRDefault="00F66710" w:rsidP="00B43007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</w:t>
                      </w:r>
                      <w:r w:rsidR="00B43007">
                        <w:rPr>
                          <w:rFonts w:ascii="Arial" w:hAnsi="Arial"/>
                          <w:sz w:val="32"/>
                        </w:rPr>
                        <w:t xml:space="preserve">reading a few different versions of the 12 days of Christmas, finishing up our gingerbread stories with illustrations and beginning opinion writing. </w:t>
                      </w:r>
                    </w:p>
                    <w:p w:rsidR="00E4275B" w:rsidRPr="001C36DE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4A" w:rsidRDefault="00E4275B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are starting regrouping in 2-3 digit addition. When our ones column adds up to 10 or more we need to send the tens to the neighbor. </w:t>
                            </w:r>
                          </w:p>
                          <w:p w:rsidR="00E4275B" w:rsidRDefault="00B43007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3139452" cy="4040372"/>
                                  <wp:effectExtent l="0" t="0" r="3810" b="0"/>
                                  <wp:docPr id="71" name="Picture 71" descr="C:\Users\bspradling\AppData\Local\Microsoft\Windows\Temporary Internet Files\Content.IE5\0431P79Z\Natale_Music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bspradling\AppData\Local\Microsoft\Windows\Temporary Internet Files\Content.IE5\0431P79Z\Natale_Music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524" cy="404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C00C4A" w:rsidRDefault="00E4275B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are starting regrouping in 2-3 digit addition. When our ones column adds up to 10 or more we need to send the tens to the neighbor. </w:t>
                      </w:r>
                    </w:p>
                    <w:p w:rsidR="00E4275B" w:rsidRDefault="00B43007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3139452" cy="4040372"/>
                            <wp:effectExtent l="0" t="0" r="3810" b="0"/>
                            <wp:docPr id="71" name="Picture 71" descr="C:\Users\bspradling\AppData\Local\Microsoft\Windows\Temporary Internet Files\Content.IE5\0431P79Z\Natale_Music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bspradling\AppData\Local\Microsoft\Windows\Temporary Internet Files\Content.IE5\0431P79Z\Natale_Music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524" cy="404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re </w:t>
                            </w:r>
                            <w:r w:rsidR="00B43007">
                              <w:rPr>
                                <w:rFonts w:ascii="Arial" w:hAnsi="Arial"/>
                                <w:sz w:val="32"/>
                              </w:rPr>
                              <w:t xml:space="preserve">going to continue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learning about Christmas traditions around the world.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re </w:t>
                      </w:r>
                      <w:r w:rsidR="00B43007">
                        <w:rPr>
                          <w:rFonts w:ascii="Arial" w:hAnsi="Arial"/>
                          <w:sz w:val="32"/>
                        </w:rPr>
                        <w:t xml:space="preserve">going to continue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learning about Christmas traditions around the world.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3007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2016-12-05T15:42:00Z</dcterms:created>
  <dcterms:modified xsi:type="dcterms:W3CDTF">2016-12-05T15:42:00Z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