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0E3157E4" w14:textId="77777777"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22EF9F" wp14:editId="074F9F66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FA5E3" w14:textId="77777777"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2D09E" wp14:editId="4529F898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608965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A351CB" w14:textId="77777777"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</w:t>
                            </w:r>
                            <w:r w:rsidR="008A3BFB">
                              <w:t>January</w:t>
                            </w:r>
                            <w:bookmarkStart w:id="0" w:name="_GoBack"/>
                            <w:bookmarkEnd w:id="0"/>
                          </w:p>
                          <w:p w14:paraId="14857A9E" w14:textId="77777777" w:rsidR="008A3BFB" w:rsidRDefault="008A3BF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2D09E" id="_x0000_t202" coordsize="21600,21600" o:spt="202" path="m0,0l0,21600,21600,21600,21600,0xe">
                <v:stroke joinstyle="miter"/>
                <v:path gradientshapeok="t" o:connecttype="rect"/>
              </v:shapetype>
              <v:shape id="Text Box 432" o:spid="_x0000_s1027" type="#_x0000_t202" style="position:absolute;margin-left:119.7pt;margin-top:40.1pt;width:195.3pt;height:47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OJPECAAB/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" filled="f" stroked="f">
                <v:textbox style="mso-fit-shape-to-text:t" inset="0,0,0,0">
                  <w:txbxContent>
                    <w:p w14:paraId="00A351CB" w14:textId="77777777" w:rsidR="00E4275B" w:rsidRDefault="00E4275B" w:rsidP="005577F7">
                      <w:pPr>
                        <w:pStyle w:val="BackToSchool"/>
                      </w:pPr>
                      <w:r>
                        <w:t xml:space="preserve"> </w:t>
                      </w:r>
                      <w:r w:rsidR="008A3BFB">
                        <w:t>January</w:t>
                      </w:r>
                      <w:bookmarkStart w:id="1" w:name="_GoBack"/>
                      <w:bookmarkEnd w:id="1"/>
                    </w:p>
                    <w:p w14:paraId="14857A9E" w14:textId="77777777" w:rsidR="008A3BFB" w:rsidRDefault="008A3B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2A5B9" wp14:editId="100CA77E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91D4" w14:textId="77777777" w:rsidR="00E4275B" w:rsidRDefault="00E4275B" w:rsidP="00647FE7">
                            <w:pPr>
                              <w:pStyle w:val="Heading1"/>
                            </w:pPr>
                          </w:p>
                          <w:p w14:paraId="4BFC1D2D" w14:textId="77777777"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34DC" wp14:editId="2E32BC95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1203325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618F1" w14:textId="77777777" w:rsidR="009D1350" w:rsidRDefault="00E4275B" w:rsidP="009D1350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  <w:p w14:paraId="3027A08E" w14:textId="77777777" w:rsidR="009D1350" w:rsidRDefault="009D1350" w:rsidP="009D1350"/>
                          <w:p w14:paraId="7B473A9A" w14:textId="77777777" w:rsidR="00B018E6" w:rsidRDefault="009F400E" w:rsidP="009D1350">
                            <w:r>
                              <w:t xml:space="preserve">No School Monday 1/16 </w:t>
                            </w:r>
                          </w:p>
                          <w:p w14:paraId="76A03009" w14:textId="77777777" w:rsidR="009F400E" w:rsidRDefault="009F400E" w:rsidP="009D1350"/>
                          <w:p w14:paraId="7A5FC07A" w14:textId="77777777" w:rsidR="009F400E" w:rsidRDefault="009F400E" w:rsidP="009D1350"/>
                          <w:p w14:paraId="46680839" w14:textId="77777777" w:rsidR="009F400E" w:rsidRPr="009D1350" w:rsidRDefault="009F400E" w:rsidP="009D135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34DC" id="Text Box 290" o:spid="_x0000_s1029" type="#_x0000_t202" style="position:absolute;margin-left:315pt;margin-top:531pt;width:234pt;height: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" filled="f" stroked="f">
                <v:textbox style="mso-fit-shape-to-text:t" inset="0,0,0,0">
                  <w:txbxContent>
                    <w:p w14:paraId="44F618F1" w14:textId="77777777" w:rsidR="009D1350" w:rsidRDefault="00E4275B" w:rsidP="009D1350">
                      <w:pPr>
                        <w:pStyle w:val="Heading1"/>
                      </w:pPr>
                      <w:r>
                        <w:t>Reminders</w:t>
                      </w:r>
                    </w:p>
                    <w:p w14:paraId="3027A08E" w14:textId="77777777" w:rsidR="009D1350" w:rsidRDefault="009D1350" w:rsidP="009D1350"/>
                    <w:p w14:paraId="7B473A9A" w14:textId="77777777" w:rsidR="00B018E6" w:rsidRDefault="009F400E" w:rsidP="009D1350">
                      <w:r>
                        <w:t xml:space="preserve">No School Monday 1/16 </w:t>
                      </w:r>
                    </w:p>
                    <w:p w14:paraId="76A03009" w14:textId="77777777" w:rsidR="009F400E" w:rsidRDefault="009F400E" w:rsidP="009D1350"/>
                    <w:p w14:paraId="7A5FC07A" w14:textId="77777777" w:rsidR="009F400E" w:rsidRDefault="009F400E" w:rsidP="009D1350"/>
                    <w:p w14:paraId="46680839" w14:textId="77777777" w:rsidR="009F400E" w:rsidRPr="009D1350" w:rsidRDefault="009F400E" w:rsidP="009D135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95FBE" wp14:editId="2A5ADE08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1073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B16465" w14:textId="77777777"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A387B" wp14:editId="7535BE0B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53F4C" w14:textId="77777777" w:rsidR="00E4275B" w:rsidRDefault="00E4275B" w:rsidP="003743CF"/>
                          <w:p w14:paraId="433A20D3" w14:textId="77777777"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5FBE" id="Text Box 431" o:spid="_x0000_s1030" type="#_x0000_t202" style="position:absolute;margin-left:54pt;margin-top:35.95pt;width:363.0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" filled="f" stroked="f">
                <v:textbox style="mso-fit-shape-to-text:t" inset="0,0,0,0">
                  <w:txbxContent>
                    <w:p w14:paraId="2CB16465" w14:textId="77777777"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595A387B" wp14:editId="7535BE0B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53F4C" w14:textId="77777777" w:rsidR="00E4275B" w:rsidRDefault="00E4275B" w:rsidP="003743CF"/>
                    <w:p w14:paraId="433A20D3" w14:textId="77777777"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B04A2DB" wp14:editId="7BE8B67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D372B" wp14:editId="752A4628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9FF9F" w14:textId="77777777"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14:paraId="42F046DC" w14:textId="77777777"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>Peoria, Il</w:t>
                            </w:r>
                          </w:p>
                          <w:p w14:paraId="16DB466F" w14:textId="77777777" w:rsidR="00E4275B" w:rsidRDefault="00E4275B" w:rsidP="004B2E97">
                            <w:pPr>
                              <w:pStyle w:val="VolumeandIssue"/>
                            </w:pPr>
                          </w:p>
                          <w:p w14:paraId="7529C200" w14:textId="77777777"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8A3BFB">
                              <w:t>/16</w:t>
                            </w:r>
                            <w:r w:rsidR="009D1350">
                              <w:t>/17</w:t>
                            </w:r>
                          </w:p>
                          <w:p w14:paraId="5E04643F" w14:textId="77777777"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372B" id="Text Box 283" o:spid="_x0000_s1031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" filled="f" stroked="f">
                <v:textbox style="mso-fit-shape-to-text:t" inset="0,0,0,0">
                  <w:txbxContent>
                    <w:p w14:paraId="2499FF9F" w14:textId="77777777"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14:paraId="42F046DC" w14:textId="77777777" w:rsidR="00E4275B" w:rsidRPr="00DF3CC2" w:rsidRDefault="00E4275B" w:rsidP="00DF3CC2">
                      <w:pPr>
                        <w:pStyle w:val="SchoolAddress"/>
                      </w:pPr>
                      <w:r>
                        <w:t>Peoria, Il</w:t>
                      </w:r>
                    </w:p>
                    <w:p w14:paraId="16DB466F" w14:textId="77777777" w:rsidR="00E4275B" w:rsidRDefault="00E4275B" w:rsidP="004B2E97">
                      <w:pPr>
                        <w:pStyle w:val="VolumeandIssue"/>
                      </w:pPr>
                    </w:p>
                    <w:p w14:paraId="7529C200" w14:textId="77777777"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8A3BFB">
                        <w:t>/16</w:t>
                      </w:r>
                      <w:r w:rsidR="009D1350">
                        <w:t>/17</w:t>
                      </w:r>
                    </w:p>
                    <w:p w14:paraId="5E04643F" w14:textId="77777777"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D26F0E" wp14:editId="30FB561C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717A" w14:textId="77777777"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234AE9" wp14:editId="25FDA536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B7D6EC" wp14:editId="3DBCC81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2084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550894" wp14:editId="6F36D0A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19A5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EFB465" wp14:editId="1AE847C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FDC8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177DC1" wp14:editId="0C403FB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8361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D9FB59" wp14:editId="208C35F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64599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FEF3C9" wp14:editId="78DB428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C7A7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9527F1" wp14:editId="0B2A00D3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61E99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6E61F0" wp14:editId="56B0125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9D5A8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BDACB7" wp14:editId="7697B90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4108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A22580" wp14:editId="28855EF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31337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98FDCD" wp14:editId="4B4D73A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A8CB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5B4AEC" wp14:editId="4A563DD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1EC5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8F2F8E" wp14:editId="35203B3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E762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8D9F81" wp14:editId="442CD382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3166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AEC2F" wp14:editId="4C038544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15F0" w14:textId="77777777"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14:paraId="160577E2" w14:textId="77777777" w:rsidR="00BF5ABC" w:rsidRPr="00BF5ABC" w:rsidRDefault="00BF5ABC" w:rsidP="00BF5ABC"/>
    <w:p w14:paraId="6AD4D976" w14:textId="77777777" w:rsidR="00BF5ABC" w:rsidRPr="00BF5ABC" w:rsidRDefault="00BF5ABC" w:rsidP="00BF5ABC"/>
    <w:p w14:paraId="02A78533" w14:textId="77777777" w:rsidR="00BF5ABC" w:rsidRPr="00BF5ABC" w:rsidRDefault="00BF5ABC" w:rsidP="00BF5ABC"/>
    <w:p w14:paraId="6FAD966B" w14:textId="77777777" w:rsidR="00BF5ABC" w:rsidRPr="00BF5ABC" w:rsidRDefault="00BF5ABC" w:rsidP="00BF5ABC"/>
    <w:p w14:paraId="71707D1C" w14:textId="77777777" w:rsidR="00BF5ABC" w:rsidRPr="00BF5ABC" w:rsidRDefault="00BF5ABC" w:rsidP="00BF5ABC"/>
    <w:p w14:paraId="037C7DDB" w14:textId="77777777" w:rsidR="00BF5ABC" w:rsidRPr="00BF5ABC" w:rsidRDefault="00BF5ABC" w:rsidP="00BF5ABC"/>
    <w:p w14:paraId="59F4F693" w14:textId="77777777" w:rsidR="00BF5ABC" w:rsidRPr="00BF5ABC" w:rsidRDefault="00BF5ABC" w:rsidP="00BF5ABC"/>
    <w:p w14:paraId="25A45233" w14:textId="77777777" w:rsidR="00BF5ABC" w:rsidRPr="00BF5ABC" w:rsidRDefault="00BF5ABC" w:rsidP="00BF5ABC"/>
    <w:p w14:paraId="2BF23E7A" w14:textId="77777777" w:rsidR="00BF5ABC" w:rsidRPr="00BF5ABC" w:rsidRDefault="00BF5ABC" w:rsidP="00BF5ABC"/>
    <w:p w14:paraId="0753A0E5" w14:textId="77777777"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C5267" wp14:editId="5F9204F2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CE087" w14:textId="77777777"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4EDE7BED" w14:textId="77777777" w:rsidR="00E4275B" w:rsidRPr="001C36DE" w:rsidRDefault="00590AA5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W</w:t>
                            </w:r>
                            <w:r w:rsidR="009D1350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e are </w:t>
                            </w:r>
                            <w:r w:rsidR="009F400E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studying hibernation and learning about Martin Luther King Jr. and Rosa Parks. We will be writing narratives inspired by their stories.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5267" id="Text Box 444" o:spid="_x0000_s1048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" filled="f" stroked="f">
                <v:textbox inset="0,0,0,0">
                  <w:txbxContent>
                    <w:p w14:paraId="601CE087" w14:textId="77777777"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14:paraId="4EDE7BED" w14:textId="77777777" w:rsidR="00E4275B" w:rsidRPr="001C36DE" w:rsidRDefault="00590AA5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W</w:t>
                      </w:r>
                      <w:r w:rsidR="009D1350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e are </w:t>
                      </w:r>
                      <w:r w:rsidR="009F400E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studying hibernation and learning about Martin Luther King Jr. and Rosa Parks. We will be writing narratives inspired by their stories.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502B1D" w14:textId="77777777" w:rsidR="00BF5ABC" w:rsidRPr="00BF5ABC" w:rsidRDefault="00BF5ABC" w:rsidP="00BF5ABC"/>
    <w:p w14:paraId="5492BAAC" w14:textId="77777777" w:rsidR="00BF5ABC" w:rsidRPr="00BF5ABC" w:rsidRDefault="00BF5ABC" w:rsidP="00BF5ABC"/>
    <w:p w14:paraId="1C1028BC" w14:textId="77777777" w:rsidR="00BF5ABC" w:rsidRPr="00BF5ABC" w:rsidRDefault="00BF5ABC" w:rsidP="00BF5ABC"/>
    <w:p w14:paraId="32F77C61" w14:textId="77777777"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D49559" wp14:editId="19726495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20E0B" w14:textId="77777777" w:rsidR="00037D10" w:rsidRDefault="00E4275B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are </w:t>
                            </w:r>
                            <w:r w:rsidR="00484F83">
                              <w:rPr>
                                <w:rFonts w:ascii="Arial" w:hAnsi="Arial"/>
                                <w:sz w:val="32"/>
                              </w:rPr>
                              <w:t xml:space="preserve">continuing to practice </w:t>
                            </w:r>
                            <w:proofErr w:type="gramStart"/>
                            <w:r w:rsidR="00484F83">
                              <w:rPr>
                                <w:rFonts w:ascii="Arial" w:hAnsi="Arial"/>
                                <w:sz w:val="32"/>
                              </w:rPr>
                              <w:t>three digit</w:t>
                            </w:r>
                            <w:proofErr w:type="gramEnd"/>
                            <w:r w:rsidR="00484F83">
                              <w:rPr>
                                <w:rFonts w:ascii="Arial" w:hAnsi="Arial"/>
                                <w:sz w:val="32"/>
                              </w:rPr>
                              <w:t xml:space="preserve"> addition. It is easy for us to get lost as the numbers get bigger so we </w:t>
                            </w:r>
                            <w:proofErr w:type="gramStart"/>
                            <w:r w:rsidR="00484F83">
                              <w:rPr>
                                <w:rFonts w:ascii="Arial" w:hAnsi="Arial"/>
                                <w:sz w:val="32"/>
                              </w:rPr>
                              <w:t>have to</w:t>
                            </w:r>
                            <w:proofErr w:type="gramEnd"/>
                            <w:r w:rsidR="00484F83">
                              <w:rPr>
                                <w:rFonts w:ascii="Arial" w:hAnsi="Arial"/>
                                <w:sz w:val="32"/>
                              </w:rPr>
                              <w:t xml:space="preserve"> remember to add one place at a time.</w:t>
                            </w:r>
                            <w:r w:rsidR="00484F83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If w</w:t>
                            </w:r>
                            <w:r w:rsidR="009D1350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e have ten or more- send one next door.</w:t>
                            </w:r>
                          </w:p>
                          <w:p w14:paraId="50218713" w14:textId="77777777" w:rsidR="009F400E" w:rsidRDefault="009F400E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We are practicing place value and understanding how much each column is worth.</w:t>
                            </w:r>
                          </w:p>
                          <w:p w14:paraId="3147BDE4" w14:textId="77777777" w:rsidR="009F400E" w:rsidRDefault="009F400E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14:paraId="284CB370" w14:textId="77777777" w:rsidR="009F400E" w:rsidRDefault="009F400E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14:paraId="218CA0D6" w14:textId="77777777" w:rsidR="009F400E" w:rsidRDefault="009F400E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14:paraId="2B0300B8" w14:textId="77777777" w:rsidR="00484F83" w:rsidRPr="00B018E6" w:rsidRDefault="009F400E" w:rsidP="001469A8">
                            <w:pPr>
                              <w:pStyle w:val="BodyText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Helvetica" w:eastAsia="Times" w:hAnsi="Helvetica" w:cs="Helvetic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9C89366" wp14:editId="0ECB7D02">
                                  <wp:extent cx="2971800" cy="183008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183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3F578E" w14:textId="77777777" w:rsidR="00037D10" w:rsidRDefault="00037D10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720EABB7" w14:textId="77777777" w:rsidR="00037D10" w:rsidRDefault="00037D10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37DE701C" w14:textId="77777777"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9559" id="Text Box 14" o:spid="_x0000_s1049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" filled="f" stroked="f">
                <v:textbox inset="0,0,0,0">
                  <w:txbxContent>
                    <w:p w14:paraId="1B420E0B" w14:textId="77777777" w:rsidR="00037D10" w:rsidRDefault="00E4275B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are </w:t>
                      </w:r>
                      <w:r w:rsidR="00484F83">
                        <w:rPr>
                          <w:rFonts w:ascii="Arial" w:hAnsi="Arial"/>
                          <w:sz w:val="32"/>
                        </w:rPr>
                        <w:t xml:space="preserve">continuing to practice </w:t>
                      </w:r>
                      <w:proofErr w:type="gramStart"/>
                      <w:r w:rsidR="00484F83">
                        <w:rPr>
                          <w:rFonts w:ascii="Arial" w:hAnsi="Arial"/>
                          <w:sz w:val="32"/>
                        </w:rPr>
                        <w:t>three digit</w:t>
                      </w:r>
                      <w:proofErr w:type="gramEnd"/>
                      <w:r w:rsidR="00484F83">
                        <w:rPr>
                          <w:rFonts w:ascii="Arial" w:hAnsi="Arial"/>
                          <w:sz w:val="32"/>
                        </w:rPr>
                        <w:t xml:space="preserve"> addition. It is easy for us to get lost as the numbers get bigger so we </w:t>
                      </w:r>
                      <w:proofErr w:type="gramStart"/>
                      <w:r w:rsidR="00484F83">
                        <w:rPr>
                          <w:rFonts w:ascii="Arial" w:hAnsi="Arial"/>
                          <w:sz w:val="32"/>
                        </w:rPr>
                        <w:t>have to</w:t>
                      </w:r>
                      <w:proofErr w:type="gramEnd"/>
                      <w:r w:rsidR="00484F83">
                        <w:rPr>
                          <w:rFonts w:ascii="Arial" w:hAnsi="Arial"/>
                          <w:sz w:val="32"/>
                        </w:rPr>
                        <w:t xml:space="preserve"> remember to add one place at a time.</w:t>
                      </w:r>
                      <w:r w:rsidR="00484F83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 If w</w:t>
                      </w:r>
                      <w:r w:rsidR="009D1350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e have ten or more- send one next door.</w:t>
                      </w:r>
                    </w:p>
                    <w:p w14:paraId="50218713" w14:textId="77777777" w:rsidR="009F400E" w:rsidRDefault="009F400E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We are practicing place value and understanding how much each column is worth.</w:t>
                      </w:r>
                    </w:p>
                    <w:p w14:paraId="3147BDE4" w14:textId="77777777" w:rsidR="009F400E" w:rsidRDefault="009F400E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14:paraId="284CB370" w14:textId="77777777" w:rsidR="009F400E" w:rsidRDefault="009F400E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14:paraId="218CA0D6" w14:textId="77777777" w:rsidR="009F400E" w:rsidRDefault="009F400E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14:paraId="2B0300B8" w14:textId="77777777" w:rsidR="00484F83" w:rsidRPr="00B018E6" w:rsidRDefault="009F400E" w:rsidP="001469A8">
                      <w:pPr>
                        <w:pStyle w:val="BodyText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Helvetica" w:eastAsia="Times" w:hAnsi="Helvetica" w:cs="Helvetica"/>
                          <w:noProof/>
                          <w:szCs w:val="24"/>
                        </w:rPr>
                        <w:drawing>
                          <wp:inline distT="0" distB="0" distL="0" distR="0" wp14:anchorId="29C89366" wp14:editId="0ECB7D02">
                            <wp:extent cx="2971800" cy="183008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183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3F578E" w14:textId="77777777" w:rsidR="00037D10" w:rsidRDefault="00037D10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14:paraId="720EABB7" w14:textId="77777777" w:rsidR="00037D10" w:rsidRDefault="00037D10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14:paraId="37DE701C" w14:textId="77777777"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6B6509" w14:textId="77777777" w:rsidR="00BF5ABC" w:rsidRPr="00BF5ABC" w:rsidRDefault="00BF5ABC" w:rsidP="00BF5ABC"/>
    <w:p w14:paraId="420FF544" w14:textId="77777777" w:rsidR="00BF5ABC" w:rsidRPr="00BF5ABC" w:rsidRDefault="00BF5ABC" w:rsidP="00BF5ABC"/>
    <w:p w14:paraId="79411A3A" w14:textId="77777777" w:rsidR="00BF5ABC" w:rsidRPr="00BF5ABC" w:rsidRDefault="00BF5ABC" w:rsidP="00BF5ABC"/>
    <w:p w14:paraId="51980BD2" w14:textId="77777777" w:rsidR="00BF5ABC" w:rsidRPr="00BF5ABC" w:rsidRDefault="00BF5ABC" w:rsidP="00BF5ABC"/>
    <w:p w14:paraId="510A4EBB" w14:textId="77777777" w:rsidR="00BF5ABC" w:rsidRPr="00BF5ABC" w:rsidRDefault="00BF5ABC" w:rsidP="00BF5ABC"/>
    <w:p w14:paraId="137B34CD" w14:textId="77777777" w:rsidR="00BF5ABC" w:rsidRPr="00BF5ABC" w:rsidRDefault="00BF5ABC" w:rsidP="00BF5ABC"/>
    <w:p w14:paraId="78A56048" w14:textId="77777777" w:rsidR="00BF5ABC" w:rsidRPr="00BF5ABC" w:rsidRDefault="00BF5ABC" w:rsidP="00BF5ABC"/>
    <w:p w14:paraId="7B6B92C1" w14:textId="77777777" w:rsidR="00BF5ABC" w:rsidRPr="00BF5ABC" w:rsidRDefault="00BF5ABC" w:rsidP="00BF5ABC"/>
    <w:p w14:paraId="68E9E5D4" w14:textId="77777777" w:rsidR="00BF5ABC" w:rsidRPr="00BF5ABC" w:rsidRDefault="009D1350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9554F" wp14:editId="339AA5D8">
                <wp:simplePos x="0" y="0"/>
                <wp:positionH relativeFrom="page">
                  <wp:posOffset>3997325</wp:posOffset>
                </wp:positionH>
                <wp:positionV relativeFrom="page">
                  <wp:posOffset>8474075</wp:posOffset>
                </wp:positionV>
                <wp:extent cx="2971800" cy="903605"/>
                <wp:effectExtent l="0" t="0" r="0" b="10795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C1463" w14:textId="77777777"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50" type="#_x0000_t202" style="position:absolute;margin-left:314.75pt;margin-top:667.25pt;width:234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DFsgIAALM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" filled="f" stroked="f">
                <v:textbox inset="0,0,0,0">
                  <w:txbxContent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A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929C2" wp14:editId="7C23CC97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439B8" w14:textId="77777777"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A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CCA40" wp14:editId="5C97A36F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286E2" w14:textId="77777777"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re </w:t>
                            </w:r>
                            <w:r w:rsidR="009F400E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studying hibernations and continuing to learn about Artic Animals.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CA40"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" filled="f" stroked="f">
                <v:textbox inset="0,0,0,0">
                  <w:txbxContent>
                    <w:p w14:paraId="592286E2" w14:textId="77777777"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re </w:t>
                      </w:r>
                      <w:r w:rsidR="009F400E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studying hibernations and continuing to learn about Artic Animals.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1D465" w14:textId="77777777" w:rsidR="00495E7A" w:rsidRDefault="00495E7A">
      <w:r>
        <w:separator/>
      </w:r>
    </w:p>
  </w:endnote>
  <w:endnote w:type="continuationSeparator" w:id="0">
    <w:p w14:paraId="2A201928" w14:textId="77777777" w:rsidR="00495E7A" w:rsidRDefault="004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FCDF4" w14:textId="77777777" w:rsidR="00495E7A" w:rsidRDefault="00495E7A">
      <w:r>
        <w:separator/>
      </w:r>
    </w:p>
  </w:footnote>
  <w:footnote w:type="continuationSeparator" w:id="0">
    <w:p w14:paraId="25D717BF" w14:textId="77777777" w:rsidR="00495E7A" w:rsidRDefault="0049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32A5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37D10"/>
    <w:rsid w:val="000877A4"/>
    <w:rsid w:val="000C2ED6"/>
    <w:rsid w:val="000D5D3D"/>
    <w:rsid w:val="000E32BD"/>
    <w:rsid w:val="000F6884"/>
    <w:rsid w:val="00144343"/>
    <w:rsid w:val="0014699E"/>
    <w:rsid w:val="001469A8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4F83"/>
    <w:rsid w:val="00485485"/>
    <w:rsid w:val="00495E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0AA5"/>
    <w:rsid w:val="00593D63"/>
    <w:rsid w:val="0059690B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A3BFB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D1350"/>
    <w:rsid w:val="009E08FE"/>
    <w:rsid w:val="009E4798"/>
    <w:rsid w:val="009F08D6"/>
    <w:rsid w:val="009F2C50"/>
    <w:rsid w:val="009F400E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018E6"/>
    <w:rsid w:val="00B43007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BFDBD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C:\Users\bspradling\AppData\Roaming\Microsoft\Templates\Classroom newsletter.dot</Template>
  <TotalTime>1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Microsoft Office User</cp:lastModifiedBy>
  <cp:revision>2</cp:revision>
  <cp:lastPrinted>2002-12-15T21:48:00Z</cp:lastPrinted>
  <dcterms:created xsi:type="dcterms:W3CDTF">2017-01-17T04:08:00Z</dcterms:created>
  <dcterms:modified xsi:type="dcterms:W3CDTF">2017-01-17T04:08:00Z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