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593D63" w:rsidRDefault="009E1B04"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9E1B04" w:rsidRPr="00593D63" w:rsidRDefault="009E1B04"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Default="009E1B04"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9E1B04" w:rsidRDefault="009E1B04"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647FE7">
                            <w:pPr>
                              <w:pStyle w:val="Heading1"/>
                            </w:pPr>
                          </w:p>
                          <w:p w:rsidR="009E1B04" w:rsidRPr="00456E19" w:rsidRDefault="009E1B04"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9E1B04" w:rsidRDefault="009E1B04" w:rsidP="00647FE7">
                      <w:pPr>
                        <w:pStyle w:val="Heading1"/>
                      </w:pPr>
                    </w:p>
                    <w:p w:rsidR="009E1B04" w:rsidRPr="00456E19" w:rsidRDefault="009E1B04"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99FB1E4" wp14:editId="7E787D7F">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9D1350">
                            <w:pPr>
                              <w:pStyle w:val="Heading1"/>
                            </w:pPr>
                            <w:r>
                              <w:t>Reminders</w:t>
                            </w:r>
                          </w:p>
                          <w:p w:rsidR="009E1B04" w:rsidRPr="009D1350" w:rsidRDefault="0045747F" w:rsidP="009D1350">
                            <w:r>
                              <w:rPr>
                                <w:rFonts w:ascii="Arial" w:hAnsi="Arial"/>
                                <w:sz w:val="32"/>
                              </w:rPr>
                              <w:t>SIP Day Friday- early dismissal at 11:30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2E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cG&#10;2Oh3K6pHULAUIDDQIkw+MBohf2I0wBTJsPqxJ5Ji1H7k0AVm5MyGnI3tbBBewtUMa4wmc62n0bTv&#10;Jds1gDz32Q10SsGsiM8sjv0Fk8HGcpxiZvQ8/7enzrN29Rs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Cfix2EtQIAALMF&#10;AAAOAAAAAAAAAAAAAAAAAC4CAABkcnMvZTJvRG9jLnhtbFBLAQItABQABgAIAAAAIQCZv2983gAA&#10;AA4BAAAPAAAAAAAAAAAAAAAAAA8FAABkcnMvZG93bnJldi54bWxQSwUGAAAAAAQABADzAAAAGgYA&#10;AAAA&#10;" filled="f" stroked="f">
                <v:textbox style="mso-fit-shape-to-text:t" inset="0,0,0,0">
                  <w:txbxContent>
                    <w:p w:rsidR="009E1B04" w:rsidRDefault="009E1B04" w:rsidP="009D1350">
                      <w:pPr>
                        <w:pStyle w:val="Heading1"/>
                      </w:pPr>
                      <w:r>
                        <w:t>Reminders</w:t>
                      </w:r>
                    </w:p>
                    <w:p w:rsidR="009E1B04" w:rsidRPr="009D1350" w:rsidRDefault="0045747F" w:rsidP="009D1350">
                      <w:r>
                        <w:rPr>
                          <w:rFonts w:ascii="Arial" w:hAnsi="Arial"/>
                          <w:sz w:val="32"/>
                        </w:rPr>
                        <w:t>SIP Day Friday- early dismissal at 11:30</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F737322" wp14:editId="3B14E540">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Pr="008E02B2" w:rsidRDefault="009E1B04" w:rsidP="003743CF">
                            <w:r>
                              <w:rPr>
                                <w:noProof/>
                              </w:rPr>
                              <w:drawing>
                                <wp:inline distT="0" distB="0" distL="0" distR="0" wp14:anchorId="148D8CEC" wp14:editId="1563EFB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0"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zv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0e&#10;TE29E9UDtKMU0CzQczDGwWiE/I7RACMxxRxmNkbtBw4NbabnZMjJ2E0G4SUcTLEG8ayZ6XHK3veS&#10;7RuIO42MNTR9wWw7mukwYgD85gOGnGVyGshmil5+W6/H38bqF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dGs7/ECAAB+&#10;BgAADgAAAAAAAAAAAAAAAAAuAgAAZHJzL2Uyb0RvYy54bWxQSwECLQAUAAYACAAAACEAf1++49wA&#10;AAAKAQAADwAAAAAAAAAAAAAAAABLBQAAZHJzL2Rvd25yZXYueG1sUEsFBgAAAAAEAAQA8wAAAFQG&#10;AAAAAA==&#10;" filled="f" stroked="f">
                <v:textbox style="mso-fit-shape-to-text:t" inset="0,0,0,0">
                  <w:txbxContent>
                    <w:p w:rsidR="009E1B04" w:rsidRPr="008E02B2" w:rsidRDefault="009E1B04" w:rsidP="003743CF">
                      <w:r>
                        <w:rPr>
                          <w:noProof/>
                        </w:rPr>
                        <w:drawing>
                          <wp:inline distT="0" distB="0" distL="0" distR="0" wp14:anchorId="148D8CEC" wp14:editId="1563EFB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BAB9281" wp14:editId="702038ED">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1F34C2AD" wp14:editId="461D33F3">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9E1B04" w:rsidP="00A842F7">
                            <w:pPr>
                              <w:pStyle w:val="VolumeandIssue"/>
                            </w:pPr>
                            <w:r>
                              <w:t>1</w:t>
                            </w:r>
                            <w:r w:rsidR="0045747F">
                              <w:t>/30</w:t>
                            </w:r>
                            <w:r>
                              <w:t>/17</w:t>
                            </w:r>
                          </w:p>
                          <w:p w:rsidR="009E1B04" w:rsidRPr="001B32F2" w:rsidRDefault="009E1B04"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REsg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BqS6REsgIAALMFAAAO&#10;AAAAAAAAAAAAAAAAAC4CAABkcnMvZTJvRG9jLnhtbFBLAQItABQABgAIAAAAIQBxFm6T3gAAAAsB&#10;AAAPAAAAAAAAAAAAAAAAAAwFAABkcnMvZG93bnJldi54bWxQSwUGAAAAAAQABADzAAAAFwYAAAAA&#10;" filled="f" stroked="f">
                <v:textbox style="mso-fit-shape-to-text:t" inset="0,0,0,0">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9E1B04" w:rsidP="00A842F7">
                      <w:pPr>
                        <w:pStyle w:val="VolumeandIssue"/>
                      </w:pPr>
                      <w:r>
                        <w:t>1</w:t>
                      </w:r>
                      <w:r w:rsidR="0045747F">
                        <w:t>/30</w:t>
                      </w:r>
                      <w:r>
                        <w:t>/17</w:t>
                      </w:r>
                    </w:p>
                    <w:p w:rsidR="009E1B04" w:rsidRPr="001B32F2" w:rsidRDefault="009E1B04"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695EC798" wp14:editId="741BF5A5">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WrAIAALI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uwBSVqwCAACyBQAADgAAAAAA&#10;AAAAAAAAAAAuAgAAZHJzL2Uyb0RvYy54bWxQSwECLQAUAAYACAAAACEACUt1Tt8AAAAMAQAADwAA&#10;AAAAAAAAAAAAAAAGBQAAZHJzL2Rvd25yZXYueG1sUEsFBgAAAAAEAAQA8wAAABIGAAAAAA==&#10;" filled="f" stroked="f" strokecolor="white">
                <v:textbox style="mso-fit-shape-to-text:t" inset="0,0,0,0">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FABBC91" wp14:editId="2A6DE9A8">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55A9A9EC" wp14:editId="68E89F0B">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D8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12TLKcm2MnqHuSr&#10;JAgMpAgTEIxGqu8YDTBNcqy/HYhiGLXvBbSAHT2ToSZjNxlEUHDNscHImxvjR9ShV3zfALJvMiGv&#10;oE1q7kRs+8mzgAjsAiaEi+VhmtkRdL52tx5n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xYIPyxAgAAuwUAAA4A&#10;AAAAAAAAAAAAAAAALgIAAGRycy9lMm9Eb2MueG1sUEsBAi0AFAAGAAgAAAAhANp5VT/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3F2A60CF" wp14:editId="57D0A9A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x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DK8brECAAC7BQAA&#10;DgAAAAAAAAAAAAAAAAAuAgAAZHJzL2Uyb0RvYy54bWxQSwECLQAUAAYACAAAACEAUDGbxuAAAAAN&#10;AQAADwAAAAAAAAAAAAAAAAALBQAAZHJzL2Rvd25yZXYueG1sUEsFBgAAAAAEAAQA8wAAABgGAAAA&#10;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B0A7929" wp14:editId="5BD70AE3">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Xk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ZKpCbaiegD5&#10;SgECAynCBASjEfIHRgNMkwyr73siKUbtBw4tYEbPZMjJ2E4G4SW4Zlhj5My1diNq30u2awDZNRkX&#10;19AmNbMiNv3kogAGZgETwnI5TjMzgs7X9tbTz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sRheSxAgAAuwUAAA4A&#10;AAAAAAAAAAAAAAAALgIAAGRycy9lMm9Eb2MueG1sUEsBAi0AFAAGAAgAAAAhAKs+KOf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C97D01" wp14:editId="43CD87B3">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i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oouwisAIAALwFAAAOAAAA&#10;AAAAAAAAAAAAAC4CAABkcnMvZTJvRG9jLnhtbFBLAQItABQABgAIAAAAIQDsmIWn3QAAAAs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EDBACED" wp14:editId="0C85E435">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As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mdSAssQIAALwFAAAO&#10;AAAAAAAAAAAAAAAAAC4CAABkcnMvZTJvRG9jLnhtbFBLAQItABQABgAIAAAAIQDMzLjn3wAAAA0B&#10;AAAPAAAAAAAAAAAAAAAAAAs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7906C25" wp14:editId="4A918555">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nv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bJJm6YCPre9Cv&#10;kqAw0CKMQDBaqX5gNMI4ybH+vqOKYdR9ENADdvZMhpqMzWRQUYFrjg1G3lwZP6N2g+LbFpB9lwl5&#10;BX3ScKdi21A+CqBgFzAiHJnHcWZn0O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L4anvsQIAALwFAAAOAAAA&#10;AAAAAAAAAAAAAC4CAABkcnMvZTJvRG9jLnhtbFBLAQItABQABgAIAAAAIQDSt3ux3AAAAAoBAAAP&#10;AAAAAAAAAAAAAAAAAAs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BB4E911" wp14:editId="765E0D2F">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Ga76CiwAgAAvAUAAA4AAAAA&#10;AAAAAAAAAAAALgIAAGRycy9lMm9Eb2MueG1sUEsBAi0AFAAGAAgAAAAhAED13ezcAAAACgEAAA8A&#10;AAAAAAAAAAAAAAAACgUAAGRycy9kb3ducmV2LnhtbFBLBQYAAAAABAAEAPMAAAAT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12CC661" wp14:editId="7DC325EA">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XL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RNQqYu2Mr6HvSr&#10;JCgMtAgjEIxWqu8YjTBOcqy/7aliGHXvBfSAnT2ToSZjOxlUVOCaY4ORN9fGz6j9oPiuBWTfZUJe&#10;QZ803KnYNpSPAijYBYwIR+ZhnNkZdL52tx6H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W+Vy7ECAAC8BQAADgAA&#10;AAAAAAAAAAAAAAAuAgAAZHJzL2Uyb0RvYy54bWxQSwECLQAUAAYACAAAACEAeqFOnd0AAAAL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292886E" wp14:editId="0A88B88F">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H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EI8cmxAgAAvAUAAA4A&#10;AAAAAAAAAAAAAAAALgIAAGRycy9lMm9Eb2MueG1sUEsBAi0AFAAGAAgAAAAhADpYmTb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A1CFC33" wp14:editId="0503F77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k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Ax/ScksAIAALwFAAAO&#10;AAAAAAAAAAAAAAAAAC4CAABkcnMvZTJvRG9jLnhtbFBLAQItABQABgAIAAAAIQBWVVje4AAAAA0B&#10;AAAPAAAAAAAAAAAAAAAAAAo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43A2A6A" wp14:editId="4679DA3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Pd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5xipGgPZTojh0NupZHFCcEo5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Ei+nLtjK+h70&#10;qyQoDLQIExCMVqrvGI0wTXKsv+2pYhh17wX0gB09k6EmYzsZVFTgmmODkTfXxo+o/aD4rgVk32VC&#10;XkGfNNyp2DaUjwIo2AVMCEfmYZrZEXS+drceZ+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j4z3bICAAC7BQAADgAA&#10;AAAAAAAAAAAAAAAuAgAAZHJzL2Uyb0RvYy54bWxQSwECLQAUAAYACAAAACEA0rd7sdwAAAAKAQAA&#10;DwAAAAAAAAAAAAAAAAAM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BB5EC57" wp14:editId="1D389675">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FDsA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Ca6PFDsAIAALsFAAAOAAAA&#10;AAAAAAAAAAAAAC4CAABkcnMvZTJvRG9jLnhtbFBLAQItABQABgAIAAAAIQCw+Axe3QAAAAk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EF0B99B" wp14:editId="140D448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xG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Y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9d8cRrECAAC7BQAADgAA&#10;AAAAAAAAAAAAAAAuAgAAZHJzL2Uyb0RvYy54bWxQSwECLQAUAAYACAAAACEAg+1T4t0AAAAJ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C09D07E" wp14:editId="7F90647C">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MY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noQxixAgAAuwUAAA4A&#10;AAAAAAAAAAAAAAAALgIAAGRycy9lMm9Eb2MueG1sUEsBAi0AFAAGAAgAAAAhAIGND2H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16BECC5" wp14:editId="046727D9">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K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Dp1wU5U96Bf&#10;KUBhoEWYgGA0Qv7AaIBpkmH1/UAkxaj9wKEHzOiZDDkZu8kgvATXDGuMnLnRbkQdesn2DSC7LuPi&#10;G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KecgqxAgAAuwUAAA4A&#10;AAAAAAAAAAAAAAAALgIAAGRycy9lMm9Eb2MueG1sUEsBAi0AFAAGAAgAAAAhAE7toc/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047060FD" wp14:editId="6645836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rPr>
                                <w:rFonts w:ascii="Arial" w:hAnsi="Arial"/>
                                <w:sz w:val="32"/>
                              </w:rPr>
                            </w:pPr>
                          </w:p>
                          <w:p w:rsidR="0045747F" w:rsidRDefault="009E1B04" w:rsidP="00F12F72">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working with </w:t>
                            </w:r>
                            <w:r w:rsidR="0045747F">
                              <w:rPr>
                                <w:rFonts w:ascii="Arial" w:hAnsi="Arial"/>
                                <w:color w:val="222222"/>
                                <w:sz w:val="32"/>
                                <w:shd w:val="clear" w:color="auto" w:fill="FFFFFF"/>
                              </w:rPr>
                              <w:t xml:space="preserve">root words and beginning prefixes such as RE, PRE, DIS, and UN. </w:t>
                            </w:r>
                          </w:p>
                          <w:p w:rsidR="009E1B04" w:rsidRPr="001C36DE" w:rsidRDefault="0045747F" w:rsidP="00F12F72">
                            <w:pPr>
                              <w:pStyle w:val="BodyText"/>
                              <w:rPr>
                                <w:rFonts w:ascii="Arial" w:hAnsi="Arial"/>
                                <w:sz w:val="32"/>
                              </w:rPr>
                            </w:pPr>
                            <w:r>
                              <w:rPr>
                                <w:rFonts w:ascii="Arial" w:hAnsi="Arial"/>
                                <w:color w:val="222222"/>
                                <w:sz w:val="32"/>
                                <w:shd w:val="clear" w:color="auto" w:fill="FFFFFF"/>
                              </w:rPr>
                              <w:t xml:space="preserve">We are writing about groundhog facts and an opinion piece on who would be a great replacement groundhog and why. </w:t>
                            </w:r>
                            <w:r w:rsidR="009E1B04">
                              <w:rPr>
                                <w:rFonts w:ascii="Arial" w:hAnsi="Arial"/>
                                <w:color w:val="222222"/>
                                <w:shd w:val="clear" w:color="auto"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8"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dvtA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" filled="f" stroked="f">
                <v:textbox inset="0,0,0,0">
                  <w:txbxContent>
                    <w:p w:rsidR="009E1B04" w:rsidRDefault="009E1B04" w:rsidP="00F12F72">
                      <w:pPr>
                        <w:pStyle w:val="BodyText"/>
                        <w:rPr>
                          <w:rFonts w:ascii="Arial" w:hAnsi="Arial"/>
                          <w:sz w:val="32"/>
                        </w:rPr>
                      </w:pPr>
                    </w:p>
                    <w:p w:rsidR="0045747F" w:rsidRDefault="009E1B04" w:rsidP="00F12F72">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working with </w:t>
                      </w:r>
                      <w:r w:rsidR="0045747F">
                        <w:rPr>
                          <w:rFonts w:ascii="Arial" w:hAnsi="Arial"/>
                          <w:color w:val="222222"/>
                          <w:sz w:val="32"/>
                          <w:shd w:val="clear" w:color="auto" w:fill="FFFFFF"/>
                        </w:rPr>
                        <w:t xml:space="preserve">root words and beginning prefixes such as RE, PRE, DIS, and UN. </w:t>
                      </w:r>
                    </w:p>
                    <w:p w:rsidR="009E1B04" w:rsidRPr="001C36DE" w:rsidRDefault="0045747F" w:rsidP="00F12F72">
                      <w:pPr>
                        <w:pStyle w:val="BodyText"/>
                        <w:rPr>
                          <w:rFonts w:ascii="Arial" w:hAnsi="Arial"/>
                          <w:sz w:val="32"/>
                        </w:rPr>
                      </w:pPr>
                      <w:r>
                        <w:rPr>
                          <w:rFonts w:ascii="Arial" w:hAnsi="Arial"/>
                          <w:color w:val="222222"/>
                          <w:sz w:val="32"/>
                          <w:shd w:val="clear" w:color="auto" w:fill="FFFFFF"/>
                        </w:rPr>
                        <w:t xml:space="preserve">We are writing about groundhog facts and an opinion piece on who would be a great replacement groundhog and why. </w:t>
                      </w:r>
                      <w:r w:rsidR="009E1B04">
                        <w:rPr>
                          <w:rFonts w:ascii="Arial" w:hAnsi="Arial"/>
                          <w:color w:val="222222"/>
                          <w:shd w:val="clear" w:color="auto" w:fill="FFFFFF"/>
                        </w:rPr>
                        <w:t>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13CE064B" wp14:editId="61D42DDB">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Pr>
                                <w:rFonts w:ascii="Arial" w:hAnsi="Arial"/>
                                <w:sz w:val="32"/>
                              </w:rPr>
                              <w:t>are continuing work on regrouping in 3 digit subtraction. We start by circling the biggest number in the ones. If there is more on the floor we</w:t>
                            </w:r>
                            <w:r w:rsidRPr="00590AA5">
                              <w:rPr>
                                <w:rFonts w:ascii="Arial" w:hAnsi="Arial"/>
                                <w:color w:val="222222"/>
                                <w:shd w:val="clear" w:color="auto" w:fill="FFFFFF"/>
                              </w:rPr>
                              <w:t xml:space="preserve"> </w:t>
                            </w:r>
                            <w:r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Pr>
                                <w:rFonts w:ascii="Arial" w:hAnsi="Arial"/>
                                <w:color w:val="222222"/>
                                <w:sz w:val="32"/>
                                <w:shd w:val="clear" w:color="auto" w:fill="FFFFFF"/>
                              </w:rPr>
                              <w:t xml:space="preserve"> for subtraction. </w:t>
                            </w:r>
                          </w:p>
                          <w:p w:rsidR="0045747F" w:rsidRDefault="0045747F" w:rsidP="001469A8">
                            <w:pPr>
                              <w:pStyle w:val="BodyText"/>
                              <w:rPr>
                                <w:rFonts w:ascii="Arial" w:hAnsi="Arial"/>
                                <w:color w:val="222222"/>
                                <w:sz w:val="32"/>
                                <w:shd w:val="clear" w:color="auto" w:fill="FFFFFF"/>
                              </w:rPr>
                            </w:pPr>
                            <w:r>
                              <w:rPr>
                                <w:noProof/>
                              </w:rPr>
                              <w:drawing>
                                <wp:inline distT="0" distB="0" distL="0" distR="0">
                                  <wp:extent cx="2971800" cy="4398883"/>
                                  <wp:effectExtent l="0" t="0" r="0" b="1905"/>
                                  <wp:docPr id="64" name="Picture 64" descr="Image result for ground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undh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4398883"/>
                                          </a:xfrm>
                                          <a:prstGeom prst="rect">
                                            <a:avLst/>
                                          </a:prstGeom>
                                          <a:noFill/>
                                          <a:ln>
                                            <a:noFill/>
                                          </a:ln>
                                        </pic:spPr>
                                      </pic:pic>
                                    </a:graphicData>
                                  </a:graphic>
                                </wp:inline>
                              </w:drawing>
                            </w:r>
                            <w:bookmarkStart w:id="0" w:name="_GoBack"/>
                            <w:bookmarkEnd w:id="0"/>
                          </w:p>
                          <w:p w:rsidR="0045747F" w:rsidRDefault="0045747F" w:rsidP="001469A8">
                            <w:pPr>
                              <w:pStyle w:val="BodyText"/>
                              <w:rPr>
                                <w:rFonts w:ascii="Arial" w:hAnsi="Arial"/>
                                <w:color w:val="222222"/>
                                <w:sz w:val="32"/>
                                <w:shd w:val="clear" w:color="auto" w:fill="FFFFFF"/>
                              </w:rPr>
                            </w:pPr>
                          </w:p>
                          <w:p w:rsidR="009E1B04" w:rsidRDefault="009E1B04" w:rsidP="001469A8">
                            <w:pPr>
                              <w:pStyle w:val="BodyText"/>
                              <w:rPr>
                                <w:rFonts w:ascii="Arial" w:hAnsi="Arial"/>
                                <w:color w:val="222222"/>
                                <w:sz w:val="32"/>
                                <w:shd w:val="clear" w:color="auto" w:fill="FFFFFF"/>
                              </w:rPr>
                            </w:pP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oFtQ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HGwOgW1AgAAswUA&#10;AA4AAAAAAAAAAAAAAAAALgIAAGRycy9lMm9Eb2MueG1sUEsBAi0AFAAGAAgAAAAhABPKIXHdAAAA&#10;DAEAAA8AAAAAAAAAAAAAAAAADwUAAGRycy9kb3ducmV2LnhtbFBLBQYAAAAABAAEAPMAAAAZBgAA&#10;AAA=&#10;" filled="f" stroked="f">
                <v:textbox inset="0,0,0,0">
                  <w:txbxContent>
                    <w:p w:rsidR="009E1B04" w:rsidRDefault="009E1B04"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Pr>
                          <w:rFonts w:ascii="Arial" w:hAnsi="Arial"/>
                          <w:sz w:val="32"/>
                        </w:rPr>
                        <w:t>are continuing work on regrouping in 3 digit subtraction. We start by circling the biggest number in the ones. If there is more on the floor we</w:t>
                      </w:r>
                      <w:r w:rsidRPr="00590AA5">
                        <w:rPr>
                          <w:rFonts w:ascii="Arial" w:hAnsi="Arial"/>
                          <w:color w:val="222222"/>
                          <w:shd w:val="clear" w:color="auto" w:fill="FFFFFF"/>
                        </w:rPr>
                        <w:t xml:space="preserve"> </w:t>
                      </w:r>
                      <w:r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Pr>
                          <w:rFonts w:ascii="Arial" w:hAnsi="Arial"/>
                          <w:color w:val="222222"/>
                          <w:sz w:val="32"/>
                          <w:shd w:val="clear" w:color="auto" w:fill="FFFFFF"/>
                        </w:rPr>
                        <w:t xml:space="preserve"> for subtraction. </w:t>
                      </w:r>
                    </w:p>
                    <w:p w:rsidR="0045747F" w:rsidRDefault="0045747F" w:rsidP="001469A8">
                      <w:pPr>
                        <w:pStyle w:val="BodyText"/>
                        <w:rPr>
                          <w:rFonts w:ascii="Arial" w:hAnsi="Arial"/>
                          <w:color w:val="222222"/>
                          <w:sz w:val="32"/>
                          <w:shd w:val="clear" w:color="auto" w:fill="FFFFFF"/>
                        </w:rPr>
                      </w:pPr>
                      <w:r>
                        <w:rPr>
                          <w:noProof/>
                        </w:rPr>
                        <w:drawing>
                          <wp:inline distT="0" distB="0" distL="0" distR="0">
                            <wp:extent cx="2971800" cy="4398883"/>
                            <wp:effectExtent l="0" t="0" r="0" b="1905"/>
                            <wp:docPr id="64" name="Picture 64" descr="Image result for ground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undh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4398883"/>
                                    </a:xfrm>
                                    <a:prstGeom prst="rect">
                                      <a:avLst/>
                                    </a:prstGeom>
                                    <a:noFill/>
                                    <a:ln>
                                      <a:noFill/>
                                    </a:ln>
                                  </pic:spPr>
                                </pic:pic>
                              </a:graphicData>
                            </a:graphic>
                          </wp:inline>
                        </w:drawing>
                      </w:r>
                      <w:bookmarkStart w:id="1" w:name="_GoBack"/>
                      <w:bookmarkEnd w:id="1"/>
                    </w:p>
                    <w:p w:rsidR="0045747F" w:rsidRDefault="0045747F" w:rsidP="001469A8">
                      <w:pPr>
                        <w:pStyle w:val="BodyText"/>
                        <w:rPr>
                          <w:rFonts w:ascii="Arial" w:hAnsi="Arial"/>
                          <w:color w:val="222222"/>
                          <w:sz w:val="32"/>
                          <w:shd w:val="clear" w:color="auto" w:fill="FFFFFF"/>
                        </w:rPr>
                      </w:pPr>
                    </w:p>
                    <w:p w:rsidR="009E1B04" w:rsidRDefault="009E1B04" w:rsidP="001469A8">
                      <w:pPr>
                        <w:pStyle w:val="BodyText"/>
                        <w:rPr>
                          <w:rFonts w:ascii="Arial" w:hAnsi="Arial"/>
                          <w:color w:val="222222"/>
                          <w:sz w:val="32"/>
                          <w:shd w:val="clear" w:color="auto" w:fill="FFFFFF"/>
                        </w:rPr>
                      </w:pP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9D1350" w:rsidP="00BF5ABC">
      <w:r>
        <w:rPr>
          <w:noProof/>
        </w:rPr>
        <mc:AlternateContent>
          <mc:Choice Requires="wps">
            <w:drawing>
              <wp:anchor distT="0" distB="0" distL="114300" distR="114300" simplePos="0" relativeHeight="251662336" behindDoc="0" locked="0" layoutInCell="1" allowOverlap="1" wp14:anchorId="13D30E24" wp14:editId="22D23620">
                <wp:simplePos x="0" y="0"/>
                <wp:positionH relativeFrom="page">
                  <wp:posOffset>3997325</wp:posOffset>
                </wp:positionH>
                <wp:positionV relativeFrom="page">
                  <wp:posOffset>8474075</wp:posOffset>
                </wp:positionV>
                <wp:extent cx="2971800" cy="903605"/>
                <wp:effectExtent l="0" t="0" r="0" b="10795"/>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3A0E59" w:rsidRDefault="009E1B04" w:rsidP="00852988">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0" type="#_x0000_t202" style="position:absolute;margin-left:314.75pt;margin-top:667.25pt;width:234pt;height:7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QisgIAALQ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" filled="f" stroked="f">
                <v:textbox inset="0,0,0,0">
                  <w:txbxContent>
                    <w:p w:rsidR="009E1B04" w:rsidRPr="003A0E59" w:rsidRDefault="009E1B04" w:rsidP="00852988">
                      <w:pPr>
                        <w:pStyle w:val="BodyText"/>
                        <w:rPr>
                          <w:rFonts w:ascii="Arial" w:hAnsi="Arial"/>
                          <w:sz w:val="32"/>
                        </w:rPr>
                      </w:pP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456E19" w:rsidRDefault="009E1B04"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9E1B04" w:rsidRPr="00456E19" w:rsidRDefault="009E1B04" w:rsidP="00647FE7">
                      <w:pPr>
                        <w:pStyle w:val="Heading1"/>
                      </w:pPr>
                      <w:r>
                        <w:t>Science/Social Studies</w:t>
                      </w:r>
                    </w:p>
                  </w:txbxContent>
                </v:textbox>
                <w10:wrap anchorx="page" anchory="page"/>
              </v:shape>
            </w:pict>
          </mc:Fallback>
        </mc:AlternateContent>
      </w:r>
      <w:r w:rsidR="00BF5ABC">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3A0E59" w:rsidRDefault="009E1B04" w:rsidP="004C787F">
                            <w:pPr>
                              <w:pStyle w:val="BodyText"/>
                              <w:rPr>
                                <w:rFonts w:ascii="Arial" w:hAnsi="Arial"/>
                                <w:sz w:val="32"/>
                              </w:rPr>
                            </w:pPr>
                            <w:r>
                              <w:rPr>
                                <w:rFonts w:ascii="Arial" w:hAnsi="Arial"/>
                                <w:sz w:val="32"/>
                              </w:rPr>
                              <w:t xml:space="preserve">This week we are learning about the </w:t>
                            </w:r>
                            <w:r w:rsidR="0045747F">
                              <w:rPr>
                                <w:rFonts w:ascii="Arial" w:hAnsi="Arial"/>
                                <w:sz w:val="32"/>
                              </w:rPr>
                              <w:t xml:space="preserve">groundhog and other animals that dig and hibernate. We are also learning about Washington and Lincoln.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9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" filled="f" stroked="f">
                <v:textbox inset="0,0,0,0">
                  <w:txbxContent>
                    <w:p w:rsidR="009E1B04" w:rsidRPr="003A0E59" w:rsidRDefault="009E1B04" w:rsidP="004C787F">
                      <w:pPr>
                        <w:pStyle w:val="BodyText"/>
                        <w:rPr>
                          <w:rFonts w:ascii="Arial" w:hAnsi="Arial"/>
                          <w:sz w:val="32"/>
                        </w:rPr>
                      </w:pPr>
                      <w:r>
                        <w:rPr>
                          <w:rFonts w:ascii="Arial" w:hAnsi="Arial"/>
                          <w:sz w:val="32"/>
                        </w:rPr>
                        <w:t xml:space="preserve">This week we are learning about the </w:t>
                      </w:r>
                      <w:r w:rsidR="0045747F">
                        <w:rPr>
                          <w:rFonts w:ascii="Arial" w:hAnsi="Arial"/>
                          <w:sz w:val="32"/>
                        </w:rPr>
                        <w:t xml:space="preserve">groundhog and other animals that dig and hibernate. We are also learning about Washington and Lincoln.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04" w:rsidRDefault="009E1B04">
      <w:r>
        <w:separator/>
      </w:r>
    </w:p>
  </w:endnote>
  <w:endnote w:type="continuationSeparator" w:id="0">
    <w:p w:rsidR="009E1B04" w:rsidRDefault="009E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04" w:rsidRDefault="009E1B04">
      <w:r>
        <w:separator/>
      </w:r>
    </w:p>
  </w:footnote>
  <w:footnote w:type="continuationSeparator" w:id="0">
    <w:p w:rsidR="009E1B04" w:rsidRDefault="009E1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B9F"/>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5747F"/>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E70"/>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16CB"/>
    <w:rsid w:val="00940F18"/>
    <w:rsid w:val="0094155C"/>
    <w:rsid w:val="009429B8"/>
    <w:rsid w:val="00944813"/>
    <w:rsid w:val="00983828"/>
    <w:rsid w:val="009916DB"/>
    <w:rsid w:val="009A266F"/>
    <w:rsid w:val="009C438E"/>
    <w:rsid w:val="009D1350"/>
    <w:rsid w:val="009E08FE"/>
    <w:rsid w:val="009E1B04"/>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018E6"/>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2017-02-06T20:57:00Z</dcterms:created>
  <dcterms:modified xsi:type="dcterms:W3CDTF">2017-02-06T20:57:00Z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