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593D63" w:rsidRDefault="00E4275B"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E4275B" w:rsidRPr="00593D63" w:rsidRDefault="00E4275B"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Default="00E4275B"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E4275B" w:rsidRDefault="00E4275B"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647FE7">
                            <w:pPr>
                              <w:pStyle w:val="Heading1"/>
                            </w:pPr>
                          </w:p>
                          <w:p w:rsidR="00E4275B" w:rsidRPr="00456E19" w:rsidRDefault="00E4275B"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E4275B" w:rsidRDefault="00E4275B" w:rsidP="00647FE7">
                      <w:pPr>
                        <w:pStyle w:val="Heading1"/>
                      </w:pPr>
                    </w:p>
                    <w:p w:rsidR="00E4275B" w:rsidRPr="00456E19" w:rsidRDefault="00E4275B"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99FB1E4" wp14:editId="7E787D7F">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350" w:rsidRDefault="00E4275B" w:rsidP="009D1350">
                            <w:pPr>
                              <w:pStyle w:val="Heading1"/>
                            </w:pPr>
                            <w:r>
                              <w:t>Reminders</w:t>
                            </w:r>
                          </w:p>
                          <w:p w:rsidR="009D1350" w:rsidRDefault="009D1350" w:rsidP="009D1350"/>
                          <w:p w:rsidR="009D1350" w:rsidRPr="009D1350" w:rsidRDefault="009D1350" w:rsidP="009D1350">
                            <w:r>
                              <w:t>SIP Day next Friday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9"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3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K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DHUDj3tQIAALMF&#10;AAAOAAAAAAAAAAAAAAAAAC4CAABkcnMvZTJvRG9jLnhtbFBLAQItABQABgAIAAAAIQCZv2983gAA&#10;AA4BAAAPAAAAAAAAAAAAAAAAAA8FAABkcnMvZG93bnJldi54bWxQSwUGAAAAAAQABADzAAAAGgYA&#10;AAAA&#10;" filled="f" stroked="f">
                <v:textbox style="mso-fit-shape-to-text:t" inset="0,0,0,0">
                  <w:txbxContent>
                    <w:p w:rsidR="009D1350" w:rsidRDefault="00E4275B" w:rsidP="009D1350">
                      <w:pPr>
                        <w:pStyle w:val="Heading1"/>
                      </w:pPr>
                      <w:r>
                        <w:t>Reminders</w:t>
                      </w:r>
                    </w:p>
                    <w:p w:rsidR="009D1350" w:rsidRDefault="009D1350" w:rsidP="009D1350"/>
                    <w:p w:rsidR="009D1350" w:rsidRPr="009D1350" w:rsidRDefault="009D1350" w:rsidP="009D1350">
                      <w:r>
                        <w:t>SIP Day next Friday</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F737322" wp14:editId="3B14E540">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Pr="008E02B2" w:rsidRDefault="00E4275B" w:rsidP="003743CF">
                            <w:r>
                              <w:rPr>
                                <w:noProof/>
                              </w:rPr>
                              <w:drawing>
                                <wp:inline distT="0" distB="0" distL="0" distR="0" wp14:anchorId="148D8CEC" wp14:editId="1563EFB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sx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2+&#10;mJp6J6oHaEcpoFmg52CMg9EI+R2jAUZiijnMbIzaDxwa2kzPyZCTsZsMwks4mGIN4lkz0+OUve8l&#10;2zcQdxoZa2j6gtl2NNNhxAD4zQcMOcvkNJDNFL38tl6Pv43VL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iCorMfECAAB+&#10;BgAADgAAAAAAAAAAAAAAAAAuAgAAZHJzL2Uyb0RvYy54bWxQSwECLQAUAAYACAAAACEAf1++49wA&#10;AAAKAQAADwAAAAAAAAAAAAAAAABLBQAAZHJzL2Rvd25yZXYueG1sUEsFBgAAAAAEAAQA8wAAAFQG&#10;AAAAAA==&#10;" filled="f" stroked="f">
                <v:textbox style="mso-fit-shape-to-text:t" inset="0,0,0,0">
                  <w:txbxContent>
                    <w:p w:rsidR="00E4275B" w:rsidRPr="008E02B2" w:rsidRDefault="00E4275B"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2BAB9281" wp14:editId="702038ED">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1F34C2AD" wp14:editId="461D33F3">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9D1350">
                              <w:t>/5/</w:t>
                            </w:r>
                            <w:bookmarkStart w:id="0" w:name="_GoBack"/>
                            <w:bookmarkEnd w:id="0"/>
                            <w:r w:rsidR="009D1350">
                              <w:t>17</w:t>
                            </w:r>
                          </w:p>
                          <w:p w:rsidR="00E4275B" w:rsidRPr="001B32F2" w:rsidRDefault="00E4275B"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6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5TwHW1k9&#10;AoOVBIIBF2HzgdBI9QOjAbZIjvX3PVEMo/aDgCmwK2cW1CxsZ4EICk9zbDCaxLWZVtO+V3zXAPI8&#10;ZzcwKSV3JLYjNUVxnC/YDC6X4xazq+fpv7M679rVb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C/XFu6sgIAALMFAAAO&#10;AAAAAAAAAAAAAAAAAC4CAABkcnMvZTJvRG9jLnhtbFBLAQItABQABgAIAAAAIQBxFm6T3gAAAAsB&#10;AAAPAAAAAAAAAAAAAAAAAAwFAABkcnMvZG93bnJldi54bWxQSwUGAAAAAAQABADzAAAAFwYAAAAA&#10;" filled="f" stroked="f">
                <v:textbox style="mso-fit-shape-to-text:t" inset="0,0,0,0">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9D1350">
                        <w:t>/5/</w:t>
                      </w:r>
                      <w:bookmarkStart w:id="1" w:name="_GoBack"/>
                      <w:bookmarkEnd w:id="1"/>
                      <w:r w:rsidR="009D1350">
                        <w:t>17</w:t>
                      </w:r>
                    </w:p>
                    <w:p w:rsidR="00E4275B" w:rsidRPr="001B32F2" w:rsidRDefault="00E4275B"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695EC798" wp14:editId="741BF5A5">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gDrAIAALI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CPL4A6wCAACyBQAADgAAAAAA&#10;AAAAAAAAAAAuAgAAZHJzL2Uyb0RvYy54bWxQSwECLQAUAAYACAAAACEACUt1Tt8AAAAMAQAADwAA&#10;AAAAAAAAAAAAAAAGBQAAZHJzL2Rvd25yZXYueG1sUEsFBgAAAAAEAAQA8wAAABIGAAAAAA==&#10;" filled="f" stroked="f" strokecolor="white">
                <v:textbox style="mso-fit-shape-to-text:t" inset="0,0,0,0">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FABBC91" wp14:editId="2A6DE9A8">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55A9A9EC" wp14:editId="68E89F0B">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FPsQIAALs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8cwU+xAgAAuwUAAA4A&#10;AAAAAAAAAAAAAAAALgIAAGRycy9lMm9Eb2MueG1sUEsBAi0AFAAGAAgAAAAhANp5VT/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3F2A60CF" wp14:editId="57D0A9AF">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Y7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V2TJFMTbGV1D/JV&#10;EgQGUoQJCEYj1Q+MBpgmGdbf91QxjNoPAlrAjp7JUJOxnQwqSnDNsMHIm2vjR9S+V3zXALJvMiGv&#10;oE1q7kRs+8lHAQzsAiaE4/I4zewIOl27W0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jwBY7sAIAALsFAAAO&#10;AAAAAAAAAAAAAAAAAC4CAABkcnMvZTJvRG9jLnhtbFBLAQItABQABgAIAAAAIQBQMZvG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7B0A7929" wp14:editId="5BD70AE3">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of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7pHYieGkfJWVA+g&#10;XylAYaBFGIFgNEL+wGiAcZJh9X1PJMWo/cDhDZjZMxlyMraTQXgJrhnWGDlzrd2M2veS7RpAdq+M&#10;i2t4JzWzKn7KAiiYBYwIS+Y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UCGaH7ACAAC8BQAADgAA&#10;AAAAAAAAAAAAAAAuAgAAZHJzL2Uyb0RvYy54bWxQSwECLQAUAAYACAAAACEAqz4o594AAAALAQAA&#10;DwAAAAAAAAAAAAAAAAAK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3C97D01" wp14:editId="43CD87B3">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Z3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3ybELtrK6B/0q&#10;CQoDLcIIBKOR6gdGA4yTDOvve6oYRu0HAT1gZ89kqMnYTgYVJbhm2GDkzbXxM2rfK75rANl3mZBX&#10;0Cc1dyq2DeWjAAp2ASPCkXkcZ3YGna7draehu/o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BbUEZ3sAIAALwFAAAOAAAA&#10;AAAAAAAAAAAAAC4CAABkcnMvZTJvRG9jLnhtbFBLAQItABQABgAIAAAAIQDsmIWn3QAAAAsBAAAP&#10;AAAAAAAAAAAAAAAAAAo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3EDBACED" wp14:editId="0C85E435">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S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egeSTS9gp2o7kG/&#10;UoDCQIswAsFohPyB0QDjJMPq+4FIilH7gcMbABc9GXIydpNBeAmhGdYYOXOj3Yw69JLtG0B2r4yL&#10;a3gnNbMqNg/KZQEUzAJGhCXzOM7MDDpfW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zYt/SsQIAALwFAAAO&#10;AAAAAAAAAAAAAAAAAC4CAABkcnMvZTJvRG9jLnhtbFBLAQItABQABgAIAAAAIQDMzLjn3wAAAA0B&#10;AAAPAAAAAAAAAAAAAAAAAAs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7906C25" wp14:editId="4A918555">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O6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vRNcj51wVZWD6Bf&#10;JUFhoEUYgWA0Un3HaIBxkmH9bU8Vw6h9L6AH7OyZDDUZ28mgogTXDBuMvLk2fkbte8V3DSD7LhPy&#10;Gvqk5k7FtqF8FEDBLmBEODKP48zOoNO1u/U0dF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4EwO6sQIAALw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BB4E911" wp14:editId="765E0D2F">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b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5CpC7ayegD9&#10;KgkKAy3CCASjkeo7RgOMkwzrb3uqGEbtewE9YGfPZKjJ2E4GFSW4Zthg5M218TNq3yu+awDZd5mQ&#10;19AnNXcqtg3lowAKdgEjwpF5HGd2Bp2u3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YM1bsQIAALwFAAAOAAAA&#10;AAAAAAAAAAAAAC4CAABkcnMvZTJvRG9jLnhtbFBLAQItABQABgAIAAAAIQBA9d3s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12CC661" wp14:editId="7DC325EA">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e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nRNMpu6YCuqB9Cv&#10;FKAw0CKMQDAaIX9gNMA4ybD6vieSYtR+4NADZvZMhpyM7WQQXoJrhjVGzlxrN6P2vWS7BpBdl3Fx&#10;DX1SM6ti01AuCqBgFjAiLJnjODMz6Hxtbz0N3d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p0/nrECAAC8BQAADgAA&#10;AAAAAAAAAAAAAAAuAgAAZHJzL2Uyb0RvYy54bWxQSwECLQAUAAYACAAAACEAeqFOnd0AAAAL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292886E" wp14:editId="0A88B88F">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43sQ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AQfDjexAgAAvAUAAA4A&#10;AAAAAAAAAAAAAAAALgIAAGRycy9lMm9Eb2MueG1sUEsBAi0AFAAGAAgAAAAhADpYmTb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A1CFC33" wp14:editId="0503F77D">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1xsA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CD41xsAIAALwFAAAO&#10;AAAAAAAAAAAAAAAAAC4CAABkcnMvZTJvRG9jLnhtbFBLAQItABQABgAIAAAAIQBWVVje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43A2A6A" wp14:editId="4679DA3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id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5etJusQIAALs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BB5EC57" wp14:editId="1D389675">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W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KRpbFrECAAC7BQAADgAA&#10;AAAAAAAAAAAAAAAuAgAAZHJzL2Uyb0RvYy54bWxQSwECLQAUAAYACAAAACEAsPgMX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EF0B99B" wp14:editId="140D448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Ws1JbECAAC7BQAADgAA&#10;AAAAAAAAAAAAAAAuAgAAZHJzL2Uyb0RvYy54bWxQSwECLQAUAAYACAAAACEAg+1T4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C09D07E" wp14:editId="7F90647C">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l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Dl2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oa6U2xAgAAuwUAAA4A&#10;AAAAAAAAAAAAAAAALgIAAGRycy9lMm9Eb2MueG1sUEsBAi0AFAAGAAgAAAAhAIGND2H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16BECC5" wp14:editId="046727D9">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30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HiY30sgIAALsFAAAO&#10;AAAAAAAAAAAAAAAAAC4CAABkcnMvZTJvRG9jLnhtbFBLAQItABQABgAIAAAAIQBO7aHP3gAAAAsB&#10;AAAPAAAAAAAAAAAAAAAAAAw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14:anchorId="047060FD" wp14:editId="6645836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009D1350">
                              <w:rPr>
                                <w:rFonts w:ascii="Arial" w:hAnsi="Arial"/>
                                <w:color w:val="222222"/>
                                <w:sz w:val="32"/>
                                <w:shd w:val="clear" w:color="auto" w:fill="FFFFFF"/>
                              </w:rPr>
                              <w:t xml:space="preserve">e are </w:t>
                            </w:r>
                            <w:r w:rsidR="009D1350" w:rsidRPr="009D1350">
                              <w:rPr>
                                <w:rFonts w:ascii="Arial" w:hAnsi="Arial"/>
                                <w:color w:val="222222"/>
                                <w:sz w:val="32"/>
                                <w:shd w:val="clear" w:color="auto" w:fill="FFFFFF"/>
                              </w:rPr>
                              <w:t>starting research on penguins.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8"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" filled="f" stroked="f">
                <v:textbox inset="0,0,0,0">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009D1350">
                        <w:rPr>
                          <w:rFonts w:ascii="Arial" w:hAnsi="Arial"/>
                          <w:color w:val="222222"/>
                          <w:sz w:val="32"/>
                          <w:shd w:val="clear" w:color="auto" w:fill="FFFFFF"/>
                        </w:rPr>
                        <w:t xml:space="preserve">e are </w:t>
                      </w:r>
                      <w:r w:rsidR="009D1350" w:rsidRPr="009D1350">
                        <w:rPr>
                          <w:rFonts w:ascii="Arial" w:hAnsi="Arial"/>
                          <w:color w:val="222222"/>
                          <w:sz w:val="32"/>
                          <w:shd w:val="clear" w:color="auto" w:fill="FFFFFF"/>
                        </w:rPr>
                        <w:t>starting research on penguins.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13CE064B" wp14:editId="61D42DDB">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C4A" w:rsidRPr="00590AA5" w:rsidRDefault="00E4275B" w:rsidP="001469A8">
                            <w:pPr>
                              <w:pStyle w:val="BodyText"/>
                              <w:rPr>
                                <w:rFonts w:ascii="Arial" w:hAnsi="Arial"/>
                                <w:sz w:val="36"/>
                              </w:rPr>
                            </w:pPr>
                            <w:r w:rsidRPr="001C36DE">
                              <w:rPr>
                                <w:rFonts w:ascii="Arial" w:hAnsi="Arial"/>
                                <w:sz w:val="32"/>
                              </w:rPr>
                              <w:t xml:space="preserve">This week in math we </w:t>
                            </w:r>
                            <w:r w:rsidR="001469A8">
                              <w:rPr>
                                <w:rFonts w:ascii="Arial" w:hAnsi="Arial"/>
                                <w:sz w:val="32"/>
                              </w:rPr>
                              <w:t xml:space="preserve">are </w:t>
                            </w:r>
                            <w:r w:rsidR="009D1350">
                              <w:rPr>
                                <w:rFonts w:ascii="Arial" w:hAnsi="Arial"/>
                                <w:sz w:val="32"/>
                              </w:rPr>
                              <w:t>reviewing reg</w:t>
                            </w:r>
                            <w:r w:rsidR="00590AA5">
                              <w:rPr>
                                <w:rFonts w:ascii="Arial" w:hAnsi="Arial"/>
                                <w:sz w:val="32"/>
                              </w:rPr>
                              <w:t>rouping in 2-3 digit subtraction</w:t>
                            </w:r>
                            <w:r w:rsidR="009D1350">
                              <w:rPr>
                                <w:rFonts w:ascii="Arial" w:hAnsi="Arial"/>
                                <w:sz w:val="32"/>
                              </w:rPr>
                              <w:t xml:space="preserve"> and addition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sidR="009D1350">
                              <w:rPr>
                                <w:rFonts w:ascii="Arial" w:hAnsi="Arial"/>
                                <w:color w:val="222222"/>
                                <w:sz w:val="32"/>
                                <w:shd w:val="clear" w:color="auto" w:fill="FFFFFF"/>
                              </w:rPr>
                              <w:t xml:space="preserve"> for subtraction. For addition we have ten or more- send one next door.</w:t>
                            </w:r>
                          </w:p>
                          <w:p w:rsidR="00037D10" w:rsidRDefault="009D1350" w:rsidP="001469A8">
                            <w:pPr>
                              <w:pStyle w:val="BodyText"/>
                              <w:rPr>
                                <w:rFonts w:ascii="Arial" w:hAnsi="Arial"/>
                                <w:sz w:val="32"/>
                              </w:rPr>
                            </w:pPr>
                            <w:r>
                              <w:rPr>
                                <w:rFonts w:ascii="Arial" w:hAnsi="Arial"/>
                                <w:noProof/>
                                <w:sz w:val="32"/>
                              </w:rPr>
                              <w:drawing>
                                <wp:inline distT="0" distB="0" distL="0" distR="0" wp14:anchorId="3AF0727E" wp14:editId="356518A7">
                                  <wp:extent cx="2976880" cy="2200910"/>
                                  <wp:effectExtent l="0" t="0" r="0" b="8890"/>
                                  <wp:docPr id="66" name="Picture 66" descr="C:\Users\bspradling\AppData\Local\Microsoft\Windows\Temporary Internet Files\Content.IE5\5DROHT1X\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pradling\AppData\Local\Microsoft\Windows\Temporary Internet Files\Content.IE5\5DROHT1X\happy-new-yea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80" cy="2200910"/>
                                          </a:xfrm>
                                          <a:prstGeom prst="rect">
                                            <a:avLst/>
                                          </a:prstGeom>
                                          <a:noFill/>
                                          <a:ln>
                                            <a:noFill/>
                                          </a:ln>
                                        </pic:spPr>
                                      </pic:pic>
                                    </a:graphicData>
                                  </a:graphic>
                                </wp:inline>
                              </w:drawing>
                            </w:r>
                          </w:p>
                          <w:p w:rsidR="00037D10" w:rsidRDefault="00037D10" w:rsidP="001469A8">
                            <w:pPr>
                              <w:pStyle w:val="BodyText"/>
                              <w:rPr>
                                <w:rFonts w:ascii="Arial" w:hAnsi="Arial"/>
                                <w:sz w:val="32"/>
                              </w:rPr>
                            </w:pPr>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92tQ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ClrH3a1AgAAswUA&#10;AA4AAAAAAAAAAAAAAAAALgIAAGRycy9lMm9Eb2MueG1sUEsBAi0AFAAGAAgAAAAhABPKIXHdAAAA&#10;DAEAAA8AAAAAAAAAAAAAAAAADwUAAGRycy9kb3ducmV2LnhtbFBLBQYAAAAABAAEAPMAAAAZBgAA&#10;AAA=&#10;" filled="f" stroked="f">
                <v:textbox inset="0,0,0,0">
                  <w:txbxContent>
                    <w:p w:rsidR="00C00C4A" w:rsidRPr="00590AA5" w:rsidRDefault="00E4275B" w:rsidP="001469A8">
                      <w:pPr>
                        <w:pStyle w:val="BodyText"/>
                        <w:rPr>
                          <w:rFonts w:ascii="Arial" w:hAnsi="Arial"/>
                          <w:sz w:val="36"/>
                        </w:rPr>
                      </w:pPr>
                      <w:r w:rsidRPr="001C36DE">
                        <w:rPr>
                          <w:rFonts w:ascii="Arial" w:hAnsi="Arial"/>
                          <w:sz w:val="32"/>
                        </w:rPr>
                        <w:t xml:space="preserve">This week in math we </w:t>
                      </w:r>
                      <w:r w:rsidR="001469A8">
                        <w:rPr>
                          <w:rFonts w:ascii="Arial" w:hAnsi="Arial"/>
                          <w:sz w:val="32"/>
                        </w:rPr>
                        <w:t xml:space="preserve">are </w:t>
                      </w:r>
                      <w:r w:rsidR="009D1350">
                        <w:rPr>
                          <w:rFonts w:ascii="Arial" w:hAnsi="Arial"/>
                          <w:sz w:val="32"/>
                        </w:rPr>
                        <w:t>reviewing reg</w:t>
                      </w:r>
                      <w:r w:rsidR="00590AA5">
                        <w:rPr>
                          <w:rFonts w:ascii="Arial" w:hAnsi="Arial"/>
                          <w:sz w:val="32"/>
                        </w:rPr>
                        <w:t>rouping in 2-3 digit subtraction</w:t>
                      </w:r>
                      <w:r w:rsidR="009D1350">
                        <w:rPr>
                          <w:rFonts w:ascii="Arial" w:hAnsi="Arial"/>
                          <w:sz w:val="32"/>
                        </w:rPr>
                        <w:t xml:space="preserve"> and addition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sidR="009D1350">
                        <w:rPr>
                          <w:rFonts w:ascii="Arial" w:hAnsi="Arial"/>
                          <w:color w:val="222222"/>
                          <w:sz w:val="32"/>
                          <w:shd w:val="clear" w:color="auto" w:fill="FFFFFF"/>
                        </w:rPr>
                        <w:t xml:space="preserve"> for subtraction. For addition we have ten or more- send one next door.</w:t>
                      </w:r>
                    </w:p>
                    <w:p w:rsidR="00037D10" w:rsidRDefault="009D1350" w:rsidP="001469A8">
                      <w:pPr>
                        <w:pStyle w:val="BodyText"/>
                        <w:rPr>
                          <w:rFonts w:ascii="Arial" w:hAnsi="Arial"/>
                          <w:sz w:val="32"/>
                        </w:rPr>
                      </w:pPr>
                      <w:r>
                        <w:rPr>
                          <w:rFonts w:ascii="Arial" w:hAnsi="Arial"/>
                          <w:noProof/>
                          <w:sz w:val="32"/>
                        </w:rPr>
                        <w:drawing>
                          <wp:inline distT="0" distB="0" distL="0" distR="0" wp14:anchorId="3AF0727E" wp14:editId="356518A7">
                            <wp:extent cx="2976880" cy="2200910"/>
                            <wp:effectExtent l="0" t="0" r="0" b="8890"/>
                            <wp:docPr id="66" name="Picture 66" descr="C:\Users\bspradling\AppData\Local\Microsoft\Windows\Temporary Internet Files\Content.IE5\5DROHT1X\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pradling\AppData\Local\Microsoft\Windows\Temporary Internet Files\Content.IE5\5DROHT1X\happy-new-yea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80" cy="2200910"/>
                                    </a:xfrm>
                                    <a:prstGeom prst="rect">
                                      <a:avLst/>
                                    </a:prstGeom>
                                    <a:noFill/>
                                    <a:ln>
                                      <a:noFill/>
                                    </a:ln>
                                  </pic:spPr>
                                </pic:pic>
                              </a:graphicData>
                            </a:graphic>
                          </wp:inline>
                        </w:drawing>
                      </w:r>
                    </w:p>
                    <w:p w:rsidR="00037D10" w:rsidRDefault="00037D10" w:rsidP="001469A8">
                      <w:pPr>
                        <w:pStyle w:val="BodyText"/>
                        <w:rPr>
                          <w:rFonts w:ascii="Arial" w:hAnsi="Arial"/>
                          <w:sz w:val="32"/>
                        </w:rPr>
                      </w:pPr>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9D1350" w:rsidP="00BF5ABC">
      <w:r>
        <w:rPr>
          <w:noProof/>
        </w:rPr>
        <mc:AlternateContent>
          <mc:Choice Requires="wps">
            <w:drawing>
              <wp:anchor distT="0" distB="0" distL="114300" distR="114300" simplePos="0" relativeHeight="251662336" behindDoc="0" locked="0" layoutInCell="1" allowOverlap="1" wp14:anchorId="13D30E24" wp14:editId="22D23620">
                <wp:simplePos x="0" y="0"/>
                <wp:positionH relativeFrom="page">
                  <wp:posOffset>3997325</wp:posOffset>
                </wp:positionH>
                <wp:positionV relativeFrom="page">
                  <wp:posOffset>8474075</wp:posOffset>
                </wp:positionV>
                <wp:extent cx="2971800" cy="903605"/>
                <wp:effectExtent l="0" t="0" r="0" b="10795"/>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E4275B" w:rsidP="00852988">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0" type="#_x0000_t202" style="position:absolute;margin-left:314.75pt;margin-top:667.25pt;width:234pt;height:7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DFsgIAALM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" filled="f" stroked="f">
                <v:textbox inset="0,0,0,0">
                  <w:txbxContent>
                    <w:p w:rsidR="00E4275B" w:rsidRPr="003A0E59" w:rsidRDefault="00E4275B" w:rsidP="00852988">
                      <w:pPr>
                        <w:pStyle w:val="BodyText"/>
                        <w:rPr>
                          <w:rFonts w:ascii="Arial" w:hAnsi="Arial"/>
                          <w:sz w:val="32"/>
                        </w:rPr>
                      </w:pP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456E19" w:rsidRDefault="00E4275B"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E4275B" w:rsidRPr="00456E19" w:rsidRDefault="00E4275B" w:rsidP="00647FE7">
                      <w:pPr>
                        <w:pStyle w:val="Heading1"/>
                      </w:pPr>
                      <w:r>
                        <w:t>Science/Social Studies</w:t>
                      </w:r>
                    </w:p>
                  </w:txbxContent>
                </v:textbox>
                <w10:wrap anchorx="page" anchory="page"/>
              </v:shape>
            </w:pict>
          </mc:Fallback>
        </mc:AlternateContent>
      </w:r>
      <w:r w:rsidR="00BF5ABC">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485485" w:rsidP="004C787F">
                            <w:pPr>
                              <w:pStyle w:val="BodyText"/>
                              <w:rPr>
                                <w:rFonts w:ascii="Arial" w:hAnsi="Arial"/>
                                <w:sz w:val="32"/>
                              </w:rPr>
                            </w:pPr>
                            <w:r>
                              <w:rPr>
                                <w:rFonts w:ascii="Arial" w:hAnsi="Arial"/>
                                <w:sz w:val="32"/>
                              </w:rPr>
                              <w:t>This wee</w:t>
                            </w:r>
                            <w:r w:rsidR="003C770A">
                              <w:rPr>
                                <w:rFonts w:ascii="Arial" w:hAnsi="Arial"/>
                                <w:sz w:val="32"/>
                              </w:rPr>
                              <w:t>k we a</w:t>
                            </w:r>
                            <w:r w:rsidR="001469A8">
                              <w:rPr>
                                <w:rFonts w:ascii="Arial" w:hAnsi="Arial"/>
                                <w:sz w:val="32"/>
                              </w:rPr>
                              <w:t xml:space="preserve">re </w:t>
                            </w:r>
                            <w:r w:rsidR="00590AA5">
                              <w:rPr>
                                <w:rFonts w:ascii="Arial" w:hAnsi="Arial"/>
                                <w:sz w:val="32"/>
                              </w:rPr>
                              <w:t>celebrating</w:t>
                            </w:r>
                            <w:r w:rsidR="009D1350">
                              <w:rPr>
                                <w:rFonts w:ascii="Arial" w:hAnsi="Arial"/>
                                <w:sz w:val="32"/>
                              </w:rPr>
                              <w:t xml:space="preserve"> the New Year</w:t>
                            </w:r>
                            <w:r w:rsidR="00590AA5">
                              <w:rPr>
                                <w:rFonts w:ascii="Arial" w:hAnsi="Arial"/>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i9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" filled="f" stroked="f">
                <v:textbox inset="0,0,0,0">
                  <w:txbxContent>
                    <w:p w:rsidR="00E4275B" w:rsidRPr="003A0E59" w:rsidRDefault="00485485" w:rsidP="004C787F">
                      <w:pPr>
                        <w:pStyle w:val="BodyText"/>
                        <w:rPr>
                          <w:rFonts w:ascii="Arial" w:hAnsi="Arial"/>
                          <w:sz w:val="32"/>
                        </w:rPr>
                      </w:pPr>
                      <w:r>
                        <w:rPr>
                          <w:rFonts w:ascii="Arial" w:hAnsi="Arial"/>
                          <w:sz w:val="32"/>
                        </w:rPr>
                        <w:t>This wee</w:t>
                      </w:r>
                      <w:r w:rsidR="003C770A">
                        <w:rPr>
                          <w:rFonts w:ascii="Arial" w:hAnsi="Arial"/>
                          <w:sz w:val="32"/>
                        </w:rPr>
                        <w:t>k we a</w:t>
                      </w:r>
                      <w:r w:rsidR="001469A8">
                        <w:rPr>
                          <w:rFonts w:ascii="Arial" w:hAnsi="Arial"/>
                          <w:sz w:val="32"/>
                        </w:rPr>
                        <w:t xml:space="preserve">re </w:t>
                      </w:r>
                      <w:r w:rsidR="00590AA5">
                        <w:rPr>
                          <w:rFonts w:ascii="Arial" w:hAnsi="Arial"/>
                          <w:sz w:val="32"/>
                        </w:rPr>
                        <w:t>celebrating</w:t>
                      </w:r>
                      <w:r w:rsidR="009D1350">
                        <w:rPr>
                          <w:rFonts w:ascii="Arial" w:hAnsi="Arial"/>
                          <w:sz w:val="32"/>
                        </w:rPr>
                        <w:t xml:space="preserve"> the New Year</w:t>
                      </w:r>
                      <w:r w:rsidR="00590AA5">
                        <w:rPr>
                          <w:rFonts w:ascii="Arial" w:hAnsi="Arial"/>
                          <w:sz w:val="32"/>
                        </w:rPr>
                        <w:t>!</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5B" w:rsidRDefault="00E4275B">
      <w:r>
        <w:separator/>
      </w:r>
    </w:p>
  </w:endnote>
  <w:endnote w:type="continuationSeparator" w:id="0">
    <w:p w:rsidR="00E4275B" w:rsidRDefault="00E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5B" w:rsidRDefault="00E4275B">
      <w:r>
        <w:separator/>
      </w:r>
    </w:p>
  </w:footnote>
  <w:footnote w:type="continuationSeparator" w:id="0">
    <w:p w:rsidR="00E4275B" w:rsidRDefault="00E4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D3D"/>
    <w:rsid w:val="000E32BD"/>
    <w:rsid w:val="000F6884"/>
    <w:rsid w:val="00144343"/>
    <w:rsid w:val="0014699E"/>
    <w:rsid w:val="001469A8"/>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D1350"/>
    <w:rsid w:val="009E08FE"/>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43007"/>
    <w:rsid w:val="00B449D0"/>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2017-01-11T21:23:00Z</dcterms:created>
  <dcterms:modified xsi:type="dcterms:W3CDTF">2017-01-11T21:23:00Z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