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593D63" w:rsidRDefault="009E1B04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9E1B04" w:rsidRPr="00593D63" w:rsidRDefault="009E1B04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B04" w:rsidRDefault="009E1B04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9E1B04" w:rsidRDefault="009E1B04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647FE7">
                            <w:pPr>
                              <w:pStyle w:val="Heading1"/>
                            </w:pPr>
                          </w:p>
                          <w:p w:rsidR="009E1B04" w:rsidRPr="00456E19" w:rsidRDefault="009E1B04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9E1B04" w:rsidRDefault="009E1B04" w:rsidP="00647FE7">
                      <w:pPr>
                        <w:pStyle w:val="Heading1"/>
                      </w:pPr>
                    </w:p>
                    <w:p w:rsidR="009E1B04" w:rsidRPr="00456E19" w:rsidRDefault="009E1B04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FE66D" wp14:editId="64E7B558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B04" w:rsidRPr="008E02B2" w:rsidRDefault="009E1B04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44A43" wp14:editId="5541DD55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1B04" w:rsidRDefault="009E1B04" w:rsidP="003743CF"/>
                          <w:p w:rsidR="009E1B04" w:rsidRPr="008E02B2" w:rsidRDefault="009E1B04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9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zv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0e&#10;TE29E9UDtKMU0CzQczDGwWiE/I7RACMxxRxmNkbtBw4NbabnZMjJ2E0G4SUcTLEG8ayZ6XHK3veS&#10;7RuIO42MNTR9wWw7mukwYgD85gOGnGVyGshmil5+W6/H38bqF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dGs7/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9E1B04" w:rsidRPr="008E02B2" w:rsidRDefault="009E1B04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52244A43" wp14:editId="5541DD55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1B04" w:rsidRDefault="009E1B04" w:rsidP="003743CF"/>
                    <w:p w:rsidR="009E1B04" w:rsidRPr="008E02B2" w:rsidRDefault="009E1B04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824D154" wp14:editId="277F4D9F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198E3" wp14:editId="58E32B48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D502D3" w:rsidRDefault="009E1B04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9E1B04" w:rsidRPr="00DF3CC2" w:rsidRDefault="009E1B04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9E1B04" w:rsidRDefault="009E1B04" w:rsidP="004B2E97">
                            <w:pPr>
                              <w:pStyle w:val="VolumeandIssue"/>
                            </w:pPr>
                          </w:p>
                          <w:p w:rsidR="009E1B04" w:rsidRPr="00D502D3" w:rsidRDefault="009A2E4A" w:rsidP="00A842F7">
                            <w:pPr>
                              <w:pStyle w:val="VolumeandIssue"/>
                            </w:pPr>
                            <w:r>
                              <w:t>2/20</w:t>
                            </w:r>
                            <w:r w:rsidR="009E1B04">
                              <w:t>/17</w:t>
                            </w:r>
                          </w:p>
                          <w:p w:rsidR="009E1B04" w:rsidRPr="001B32F2" w:rsidRDefault="009E1B04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30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4R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eJ6Drawe&#10;gcFKAsGAi7D5QGik+oHRAFskx/r7niiGUftBwBTYlTMLaha2s0AEhac5NhhN4tpMq2nfK75rAHme&#10;sxuYlJI7EtuRmqI4zhdsBpfLcYvZ1fP031mdd+3qN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DZuQ4R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9E1B04" w:rsidRPr="00D502D3" w:rsidRDefault="009E1B04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9E1B04" w:rsidRPr="00DF3CC2" w:rsidRDefault="009E1B04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9E1B04" w:rsidRDefault="009E1B04" w:rsidP="004B2E97">
                      <w:pPr>
                        <w:pStyle w:val="VolumeandIssue"/>
                      </w:pPr>
                    </w:p>
                    <w:p w:rsidR="009E1B04" w:rsidRPr="00D502D3" w:rsidRDefault="009A2E4A" w:rsidP="00A842F7">
                      <w:pPr>
                        <w:pStyle w:val="VolumeandIssue"/>
                      </w:pPr>
                      <w:r>
                        <w:t>2/20</w:t>
                      </w:r>
                      <w:r w:rsidR="009E1B04">
                        <w:t>/17</w:t>
                      </w:r>
                    </w:p>
                    <w:p w:rsidR="009E1B04" w:rsidRPr="001B32F2" w:rsidRDefault="009E1B04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005BCD" wp14:editId="0ECE778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3A0E59" w:rsidRDefault="009E1B04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JWrAIAALI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uwBSVq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9E1B04" w:rsidRPr="003A0E59" w:rsidRDefault="009E1B04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B53E6" wp14:editId="105E75B3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D61106" wp14:editId="3957C11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D8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12TLKcm2MnqHuSr&#10;JAgMpAgTEIxGqu8YDTBNcqy/HYhiGLXvBbSAHT2ToSZjNxlEUHDNscHImxvjR9ShV3zfALJvMiGv&#10;oE1q7kRs+8mzgAjsAiaEi+VhmtkRdL52tx5n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xYIP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983645" wp14:editId="4866F2D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x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kDK8b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802DF4" wp14:editId="406FB4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k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ZKpCbaiegD5&#10;SgECAynCBASjEfIHRgNMkwyr73siKUbtBw4tYEbPZMjJ2E4G4SW4Zlhj5My1diNq30u2awDZNRkX&#10;19AmNbMiNv3kogAGZgETwnI5TjMzgs7X9tbTz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FsRheS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69515A" wp14:editId="1B62B36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wi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Doouwi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8A2C3F" wp14:editId="33D049F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AssQ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mdSA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B1B9AE" wp14:editId="352D303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nv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bJJm6YCPre9Cv&#10;kqAw0CKMQDBaqX5gNMI4ybH+vqOKYdR9ENADdvZMhpqMzWRQUYFrjg1G3lwZP6N2g+LbFpB9lwl5&#10;BX3ScKdi21A+CqBgFzAiHJnHcWZn0O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L4anv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9F65F4" wp14:editId="7B170F6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Ga76Ci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7442D" wp14:editId="17BF572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XL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/RNQqYu2Mr6HvSr&#10;JCgMtAgjEIxWqu8YjTBOcqy/7aliGHXvBfSAnT2ToSZjOxlUVOCaY4ORN9fGz6j9oPiuBWTfZUJe&#10;QZ803KnYNpSPAijYBYwIR+ZhnNkZdL52tx6H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sW+Vy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7E4C3B" wp14:editId="623F32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HJ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NEI8cm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84F625" wp14:editId="60E3A5C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cksA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Ax/Sck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5AE5C9" wp14:editId="722E0F7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Pd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Oj4z3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14DC1D" wp14:editId="774D3D1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FDsA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Ca6PFD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2DA599" wp14:editId="1736BD5E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xG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Y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9d8cR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0B905F" wp14:editId="18AE627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MYsQ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OnoQx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03E317" wp14:editId="312BD93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IK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Dp1wU5U96Bf&#10;KUBhoEWYgGA0Qv7AaIBpkmH1/UAkxaj9wKEHzOiZDDkZu8kgvATXDGuMnLnRbkQdesn2DSC7LuPi&#10;GvqkZlbFpqFcFEDBLGBCWDKP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Kecgq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940E3" wp14:editId="017B34DD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9A2E4A" w:rsidRDefault="009E1B04" w:rsidP="009A2E4A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e are </w:t>
                            </w:r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going to </w:t>
                            </w:r>
                            <w:r w:rsidR="009A2E4A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be reading a few different versions of the Three Little Pigs and the Big Bad Wolf. We will compare and contrast the stories and continue working on opinion writing inspired by the stories.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7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iRsw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9A2E4A" w:rsidRDefault="009E1B04" w:rsidP="009A2E4A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W</w:t>
                      </w:r>
                      <w:r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e are </w:t>
                      </w:r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going to </w:t>
                      </w:r>
                      <w:r w:rsidR="009A2E4A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be reading a few different versions of the Three Little Pigs and the Big Bad Wolf. We will compare and contrast the stories and continue working on opinion writing inspired by the stories.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A7A114" wp14:editId="2FDB6F35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are </w:t>
                            </w:r>
                            <w:r w:rsidR="009A2E4A">
                              <w:rPr>
                                <w:rFonts w:ascii="Arial" w:hAnsi="Arial"/>
                                <w:sz w:val="32"/>
                              </w:rPr>
                              <w:t xml:space="preserve">starting work with measurement by the inch. We will practice using rulers and measuring objects around the room and identifying items around the room by their length or height. </w:t>
                            </w:r>
                          </w:p>
                          <w:p w:rsidR="0045747F" w:rsidRDefault="0045747F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45747F" w:rsidRDefault="0045747F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9E1B04" w:rsidRDefault="009A2E4A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0040" cy="1711960"/>
                                  <wp:effectExtent l="0" t="0" r="0" b="0"/>
                                  <wp:docPr id="64" name="Picture 64" descr="Image result for three pi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hree pi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71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9E1B04" w:rsidRDefault="009E1B04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9E1B04" w:rsidRDefault="009E1B04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9E1B04" w:rsidRDefault="009E1B04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Qtg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" filled="f" stroked="f">
                <v:textbox inset="0,0,0,0">
                  <w:txbxContent>
                    <w:p w:rsidR="009E1B04" w:rsidRDefault="009E1B04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are </w:t>
                      </w:r>
                      <w:r w:rsidR="009A2E4A">
                        <w:rPr>
                          <w:rFonts w:ascii="Arial" w:hAnsi="Arial"/>
                          <w:sz w:val="32"/>
                        </w:rPr>
                        <w:t xml:space="preserve">starting work with measurement by the inch. We will practice using rulers and measuring objects around the room and identifying items around the room by their length or height. </w:t>
                      </w:r>
                    </w:p>
                    <w:p w:rsidR="0045747F" w:rsidRDefault="0045747F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</w:p>
                    <w:p w:rsidR="0045747F" w:rsidRDefault="0045747F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</w:p>
                    <w:p w:rsidR="009E1B04" w:rsidRDefault="009A2E4A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0040" cy="1711960"/>
                            <wp:effectExtent l="0" t="0" r="0" b="0"/>
                            <wp:docPr id="64" name="Picture 64" descr="Image result for three pi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hree pi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0040" cy="171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9E1B04" w:rsidRDefault="009E1B04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9E1B04" w:rsidRDefault="009E1B04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9E1B04" w:rsidRDefault="009E1B04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313DD8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804D" wp14:editId="6DEDD9C5">
                <wp:simplePos x="0" y="0"/>
                <wp:positionH relativeFrom="page">
                  <wp:posOffset>3997842</wp:posOffset>
                </wp:positionH>
                <wp:positionV relativeFrom="page">
                  <wp:posOffset>7283302</wp:posOffset>
                </wp:positionV>
                <wp:extent cx="2971800" cy="2088899"/>
                <wp:effectExtent l="0" t="0" r="0" b="6985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8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9D1350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  <w:p w:rsidR="00313DD8" w:rsidRPr="009D1350" w:rsidRDefault="009A2E4A" w:rsidP="009D1350">
                            <w:r>
                              <w:rPr>
                                <w:rFonts w:ascii="Arial" w:hAnsi="Arial"/>
                                <w:sz w:val="32"/>
                              </w:rPr>
                              <w:t>No School Monday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9" type="#_x0000_t202" style="position:absolute;margin-left:314.8pt;margin-top:573.5pt;width:234pt;height:1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41tQIAALU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" filled="f" stroked="f">
                <v:textbox inset="0,0,0,0">
                  <w:txbxContent>
                    <w:p w:rsidR="009E1B04" w:rsidRDefault="009E1B04" w:rsidP="009D1350">
                      <w:pPr>
                        <w:pStyle w:val="Heading1"/>
                      </w:pPr>
                      <w:r>
                        <w:t>Reminders</w:t>
                      </w:r>
                    </w:p>
                    <w:p w:rsidR="00313DD8" w:rsidRPr="009D1350" w:rsidRDefault="009A2E4A" w:rsidP="009D1350">
                      <w:r>
                        <w:rPr>
                          <w:rFonts w:ascii="Arial" w:hAnsi="Arial"/>
                          <w:sz w:val="32"/>
                        </w:rPr>
                        <w:t>No School Monday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75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62538" wp14:editId="1E6EA598">
                <wp:simplePos x="0" y="0"/>
                <wp:positionH relativeFrom="page">
                  <wp:posOffset>4008120</wp:posOffset>
                </wp:positionH>
                <wp:positionV relativeFrom="page">
                  <wp:posOffset>5496560</wp:posOffset>
                </wp:positionV>
                <wp:extent cx="2857500" cy="2381250"/>
                <wp:effectExtent l="0" t="0" r="0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3A0E59" w:rsidRDefault="009E1B04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This week we </w:t>
                            </w:r>
                            <w:r w:rsidR="009A2E4A">
                              <w:rPr>
                                <w:rFonts w:ascii="Arial" w:hAnsi="Arial"/>
                                <w:sz w:val="32"/>
                              </w:rPr>
                              <w:t xml:space="preserve">will be taking part in a few different STEM activities based on the Three Little Pigs. We will build houses out of straw, sticks, bricks (Legos) and cards.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0" type="#_x0000_t202" style="position:absolute;margin-left:315.6pt;margin-top:432.8pt;width:225pt;height:18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5R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" filled="f" stroked="f">
                <v:textbox inset="0,0,0,0">
                  <w:txbxContent>
                    <w:p w:rsidR="009E1B04" w:rsidRPr="003A0E59" w:rsidRDefault="009E1B04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This week we </w:t>
                      </w:r>
                      <w:r w:rsidR="009A2E4A">
                        <w:rPr>
                          <w:rFonts w:ascii="Arial" w:hAnsi="Arial"/>
                          <w:sz w:val="32"/>
                        </w:rPr>
                        <w:t xml:space="preserve">will be taking part in a few different STEM activities based on the Three Little Pigs. We will build houses out of straw, sticks, bricks (Legos) and cards.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A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9520A" wp14:editId="2C0D2665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456E19" w:rsidRDefault="009E1B04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9E1B04" w:rsidRPr="00456E19" w:rsidRDefault="009E1B04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04" w:rsidRDefault="009E1B04">
      <w:r>
        <w:separator/>
      </w:r>
    </w:p>
  </w:endnote>
  <w:endnote w:type="continuationSeparator" w:id="0">
    <w:p w:rsidR="009E1B04" w:rsidRDefault="009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04" w:rsidRDefault="009E1B04">
      <w:r>
        <w:separator/>
      </w:r>
    </w:p>
  </w:footnote>
  <w:footnote w:type="continuationSeparator" w:id="0">
    <w:p w:rsidR="009E1B04" w:rsidRDefault="009E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37D10"/>
    <w:rsid w:val="000877A4"/>
    <w:rsid w:val="000C2ED6"/>
    <w:rsid w:val="000D5B9F"/>
    <w:rsid w:val="000D5D3D"/>
    <w:rsid w:val="000E32BD"/>
    <w:rsid w:val="000F6884"/>
    <w:rsid w:val="00144343"/>
    <w:rsid w:val="0014699E"/>
    <w:rsid w:val="001469A8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13DD8"/>
    <w:rsid w:val="0033356B"/>
    <w:rsid w:val="00350640"/>
    <w:rsid w:val="00367536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5747F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0AA5"/>
    <w:rsid w:val="00593D63"/>
    <w:rsid w:val="0059690B"/>
    <w:rsid w:val="005B4E70"/>
    <w:rsid w:val="005B4F56"/>
    <w:rsid w:val="005B7866"/>
    <w:rsid w:val="00605769"/>
    <w:rsid w:val="00647FE7"/>
    <w:rsid w:val="00651F9C"/>
    <w:rsid w:val="00680F9B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316CB"/>
    <w:rsid w:val="00940F18"/>
    <w:rsid w:val="0094155C"/>
    <w:rsid w:val="009429B8"/>
    <w:rsid w:val="00944813"/>
    <w:rsid w:val="00983828"/>
    <w:rsid w:val="009916DB"/>
    <w:rsid w:val="009A266F"/>
    <w:rsid w:val="009A2E4A"/>
    <w:rsid w:val="009C438E"/>
    <w:rsid w:val="009D1350"/>
    <w:rsid w:val="009E08FE"/>
    <w:rsid w:val="009E1B04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018E6"/>
    <w:rsid w:val="00B43007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00C4A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20C9D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2017-03-01T13:45:00Z</dcterms:created>
  <dcterms:modified xsi:type="dcterms:W3CDTF">2017-03-01T13:45:00Z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