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Pr="00593D63" w:rsidRDefault="009E1B04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9E1B04" w:rsidRPr="00593D63" w:rsidRDefault="009E1B04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B04" w:rsidRDefault="009E1B04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9E1B04" w:rsidRDefault="009E1B04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647FE7">
                            <w:pPr>
                              <w:pStyle w:val="Heading1"/>
                            </w:pPr>
                          </w:p>
                          <w:p w:rsidR="009E1B04" w:rsidRPr="00456E19" w:rsidRDefault="009E1B04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9E1B04" w:rsidRDefault="009E1B04" w:rsidP="00647FE7">
                      <w:pPr>
                        <w:pStyle w:val="Heading1"/>
                      </w:pPr>
                    </w:p>
                    <w:p w:rsidR="009E1B04" w:rsidRPr="00456E19" w:rsidRDefault="009E1B04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FE66D" wp14:editId="64E7B558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B04" w:rsidRPr="008E02B2" w:rsidRDefault="009E1B04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44A43" wp14:editId="5541DD55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1B04" w:rsidRDefault="009E1B04" w:rsidP="003743CF"/>
                          <w:p w:rsidR="009E1B04" w:rsidRPr="008E02B2" w:rsidRDefault="009E1B04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9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IdGs7/ECAAB+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9E1B04" w:rsidRPr="008E02B2" w:rsidRDefault="009E1B04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52244A43" wp14:editId="5541DD55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1B04" w:rsidRDefault="009E1B04" w:rsidP="003743CF"/>
                    <w:p w:rsidR="009E1B04" w:rsidRPr="008E02B2" w:rsidRDefault="009E1B04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2824D154" wp14:editId="277F4D9F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198E3" wp14:editId="58E32B48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Pr="00D502D3" w:rsidRDefault="009E1B04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9E1B04" w:rsidRPr="00DF3CC2" w:rsidRDefault="009E1B04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9E1B04" w:rsidRDefault="009E1B04" w:rsidP="004B2E97">
                            <w:pPr>
                              <w:pStyle w:val="VolumeandIssue"/>
                            </w:pPr>
                          </w:p>
                          <w:p w:rsidR="009E1B04" w:rsidRPr="00D502D3" w:rsidRDefault="009E1B04" w:rsidP="00A842F7">
                            <w:pPr>
                              <w:pStyle w:val="VolumeandIssue"/>
                            </w:pPr>
                            <w:r>
                              <w:t>1</w:t>
                            </w:r>
                            <w:r w:rsidR="0045747F">
                              <w:t>/30</w:t>
                            </w:r>
                            <w:r>
                              <w:t>/17</w:t>
                            </w:r>
                          </w:p>
                          <w:p w:rsidR="009E1B04" w:rsidRPr="001B32F2" w:rsidRDefault="009E1B04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REsg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BqS6RE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9E1B04" w:rsidRPr="00D502D3" w:rsidRDefault="009E1B04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9E1B04" w:rsidRPr="00DF3CC2" w:rsidRDefault="009E1B04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9E1B04" w:rsidRDefault="009E1B04" w:rsidP="004B2E97">
                      <w:pPr>
                        <w:pStyle w:val="VolumeandIssue"/>
                      </w:pPr>
                    </w:p>
                    <w:p w:rsidR="009E1B04" w:rsidRPr="00D502D3" w:rsidRDefault="009E1B04" w:rsidP="00A842F7">
                      <w:pPr>
                        <w:pStyle w:val="VolumeandIssue"/>
                      </w:pPr>
                      <w:r>
                        <w:t>1</w:t>
                      </w:r>
                      <w:r w:rsidR="0045747F">
                        <w:t>/30</w:t>
                      </w:r>
                      <w:r>
                        <w:t>/17</w:t>
                      </w:r>
                    </w:p>
                    <w:p w:rsidR="009E1B04" w:rsidRPr="001B32F2" w:rsidRDefault="009E1B04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E005BCD" wp14:editId="0ECE778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Pr="003A0E59" w:rsidRDefault="009E1B04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JWrAIAALI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uwBSVq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9E1B04" w:rsidRPr="003A0E59" w:rsidRDefault="009E1B04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CB53E6" wp14:editId="105E75B3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D61106" wp14:editId="3957C11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D8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12TLKcm2MnqHuSr&#10;JAgMpAgTEIxGqu8YDTBNcqy/HYhiGLXvBbSAHT2ToSZjNxlEUHDNscHImxvjR9ShV3zfALJvMiGv&#10;oE1q7kRs+8mzgAjsAiaEi+VhmtkRdL52tx5n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xYIP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983645" wp14:editId="4866F2D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x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kDK8b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802DF4" wp14:editId="406FB4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Xk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ZKpCbaiegD5&#10;SgECAynCBASjEfIHRgNMkwyr73siKUbtBw4tYEbPZMjJ2E4G4SW4Zlhj5My1diNq30u2awDZNRkX&#10;19AmNbMiNv3kogAGZgETwnI5TjMzgs7X9tbTz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FsRheS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69515A" wp14:editId="1B62B36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wi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Doouwi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8A2C3F" wp14:editId="33D049F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AssQIAALw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mdSA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B1B9AE" wp14:editId="352D303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nv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bJJm6YCPre9Cv&#10;kqAw0CKMQDBaqX5gNMI4ybH+vqOKYdR9ENADdvZMhpqMzWRQUYFrjg1G3lwZP6N2g+LbFpB9lwl5&#10;BX3ScKdi21A+CqBgFzAiHJnHcWZn0Ona3Xoaus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L4anv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9F65F4" wp14:editId="7B170F6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Ga76Ci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B7442D" wp14:editId="17BF572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XL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/RNQqYu2Mr6HvSr&#10;JCgMtAgjEIxWqu8YjTBOcqy/7aliGHXvBfSAnT2ToSZjOxlUVOCaY4ORN9fGz6j9oPiuBWTfZUJe&#10;QZ803KnYNpSPAijYBYwIR+ZhnNkZdL52tx6H7uoX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sW+Vy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7E4C3B" wp14:editId="623F329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HJ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NEI8cm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84F625" wp14:editId="60E3A5C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cksA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Ax/Sck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5AE5C9" wp14:editId="722E0F7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Pd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Oj4z3b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14DC1D" wp14:editId="774D3D1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FDsA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Ca6PFD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2DA599" wp14:editId="1736BD5E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xG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Y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9d8cR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0B905F" wp14:editId="18AE6275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MYsQ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OnoQx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03E317" wp14:editId="312BD93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IK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Dp1wU5U96Bf&#10;KUBhoEWYgGA0Qv7AaIBpkmH1/UAkxaj9wKEHzOiZDDkZu8kgvATXDGuMnLnRbkQdesn2DSC7LuPi&#10;GvqkZlbFpqFcFEDBLGBCWDKP08yMoPO1vfU0c1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Kecgq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940E3" wp14:editId="017B34DD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45747F" w:rsidRDefault="009E1B04" w:rsidP="00F12F72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e are </w:t>
                            </w:r>
                            <w:r w:rsidR="00367536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going to continue </w:t>
                            </w: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working with </w:t>
                            </w:r>
                            <w:r w:rsidR="0045747F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root words and beginning prefixes such as RE, PRE, DIS, and UN. </w:t>
                            </w:r>
                            <w:r w:rsidR="00367536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We will also be starting endings such as –</w:t>
                            </w:r>
                            <w:proofErr w:type="spellStart"/>
                            <w:r w:rsidR="00367536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ful</w:t>
                            </w:r>
                            <w:proofErr w:type="spellEnd"/>
                            <w:r w:rsidR="00367536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, -</w:t>
                            </w:r>
                            <w:proofErr w:type="spellStart"/>
                            <w:r w:rsidR="00367536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ing</w:t>
                            </w:r>
                            <w:proofErr w:type="spellEnd"/>
                            <w:r w:rsidR="00367536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, -</w:t>
                            </w:r>
                            <w:proofErr w:type="spellStart"/>
                            <w:proofErr w:type="gramStart"/>
                            <w:r w:rsidR="00367536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="00367536"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, and etc. </w:t>
                            </w:r>
                          </w:p>
                          <w:p w:rsidR="009E1B04" w:rsidRPr="001C36DE" w:rsidRDefault="00367536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We are working on opinion pieces this week. We are getting more in depth with our organization of the writing.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7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dvtAIAALQ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C3B3b7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9E1B04" w:rsidRDefault="009E1B04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45747F" w:rsidRDefault="009E1B04" w:rsidP="00F12F72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W</w:t>
                      </w:r>
                      <w:r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e are </w:t>
                      </w:r>
                      <w:r w:rsidR="00367536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going to continue </w:t>
                      </w:r>
                      <w:r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working with </w:t>
                      </w:r>
                      <w:r w:rsidR="0045747F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root words and beginning prefixes such as RE, PRE, DIS, and UN. </w:t>
                      </w:r>
                      <w:r w:rsidR="00367536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>We will also be starting endings such as –</w:t>
                      </w:r>
                      <w:proofErr w:type="spellStart"/>
                      <w:r w:rsidR="00367536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>ful</w:t>
                      </w:r>
                      <w:proofErr w:type="spellEnd"/>
                      <w:r w:rsidR="00367536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>, -</w:t>
                      </w:r>
                      <w:proofErr w:type="spellStart"/>
                      <w:r w:rsidR="00367536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>ing</w:t>
                      </w:r>
                      <w:proofErr w:type="spellEnd"/>
                      <w:r w:rsidR="00367536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>, -</w:t>
                      </w:r>
                      <w:proofErr w:type="spellStart"/>
                      <w:proofErr w:type="gramStart"/>
                      <w:r w:rsidR="00367536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>ed</w:t>
                      </w:r>
                      <w:proofErr w:type="spellEnd"/>
                      <w:proofErr w:type="gramEnd"/>
                      <w:r w:rsidR="00367536"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, and etc. </w:t>
                      </w:r>
                    </w:p>
                    <w:p w:rsidR="009E1B04" w:rsidRPr="001C36DE" w:rsidRDefault="00367536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We are working on opinion pieces this week. We are getting more in depth with our organization of the writing.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A7A114" wp14:editId="2FDB6F35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are </w:t>
                            </w:r>
                            <w:r w:rsidR="00367536">
                              <w:rPr>
                                <w:rFonts w:ascii="Arial" w:hAnsi="Arial"/>
                                <w:sz w:val="32"/>
                              </w:rPr>
                              <w:t>starting to work with money. We will be adding up money and learning how to identify the coins. We will only be working with quarters, dimes, nickels and pennies. A great way to get your students familiar with the coins is to pull out any loose change and play around with them!</w:t>
                            </w:r>
                            <w:r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5747F" w:rsidRDefault="0045747F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:rsidR="0045747F" w:rsidRDefault="0045747F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:rsidR="009E1B04" w:rsidRDefault="00367536" w:rsidP="001469A8">
                            <w:pPr>
                              <w:pStyle w:val="BodyText"/>
                              <w:rPr>
                                <w:rFonts w:ascii="Arial" w:hAnsi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0040" cy="1510030"/>
                                  <wp:effectExtent l="0" t="0" r="0" b="0"/>
                                  <wp:docPr id="65" name="Picture 65" descr="Image res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151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1B04" w:rsidRDefault="009E1B04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9E1B04" w:rsidRDefault="009E1B04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9E1B04" w:rsidRDefault="009E1B04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oFtQIAALM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HGwOgW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9E1B04" w:rsidRDefault="009E1B04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are </w:t>
                      </w:r>
                      <w:r w:rsidR="00367536">
                        <w:rPr>
                          <w:rFonts w:ascii="Arial" w:hAnsi="Arial"/>
                          <w:sz w:val="32"/>
                        </w:rPr>
                        <w:t>starting to work with money. We will be adding up money and learning how to identify the coins. We will only be working with quarters, dimes, nickels and pennies. A great way to get your students familiar with the coins is to pull out any loose change and play around with them!</w:t>
                      </w:r>
                      <w:r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  <w:t xml:space="preserve"> </w:t>
                      </w:r>
                    </w:p>
                    <w:p w:rsidR="0045747F" w:rsidRDefault="0045747F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</w:p>
                    <w:p w:rsidR="0045747F" w:rsidRDefault="0045747F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</w:p>
                    <w:p w:rsidR="009E1B04" w:rsidRDefault="00367536" w:rsidP="001469A8">
                      <w:pPr>
                        <w:pStyle w:val="BodyText"/>
                        <w:rPr>
                          <w:rFonts w:ascii="Arial" w:hAnsi="Arial"/>
                          <w:color w:val="222222"/>
                          <w:sz w:val="32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0040" cy="1510030"/>
                            <wp:effectExtent l="0" t="0" r="0" b="0"/>
                            <wp:docPr id="65" name="Picture 65" descr="Image res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0040" cy="151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1B04" w:rsidRDefault="009E1B04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9E1B04" w:rsidRDefault="009E1B04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9E1B04" w:rsidRDefault="009E1B04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313DD8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3804D" wp14:editId="6DEDD9C5">
                <wp:simplePos x="0" y="0"/>
                <wp:positionH relativeFrom="page">
                  <wp:posOffset>3997842</wp:posOffset>
                </wp:positionH>
                <wp:positionV relativeFrom="page">
                  <wp:posOffset>7283302</wp:posOffset>
                </wp:positionV>
                <wp:extent cx="2971800" cy="2088899"/>
                <wp:effectExtent l="0" t="0" r="0" b="6985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88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Default="009E1B04" w:rsidP="009D1350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  <w:p w:rsidR="009E1B04" w:rsidRDefault="00313DD8" w:rsidP="009D1350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Turn in conference forms by Wednesday for 5 Panther Paws and Friday for 2 Panther Paws!</w:t>
                            </w:r>
                          </w:p>
                          <w:p w:rsidR="00313DD8" w:rsidRPr="009D1350" w:rsidRDefault="00313DD8" w:rsidP="009D1350"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Valentine’s Day is next week.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See notice in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folders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9" type="#_x0000_t202" style="position:absolute;margin-left:314.8pt;margin-top:573.5pt;width:234pt;height:16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GRtQIAALQ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" filled="f" stroked="f">
                <v:textbox inset="0,0,0,0">
                  <w:txbxContent>
                    <w:p w:rsidR="009E1B04" w:rsidRDefault="009E1B04" w:rsidP="009D1350">
                      <w:pPr>
                        <w:pStyle w:val="Heading1"/>
                      </w:pPr>
                      <w:r>
                        <w:t>Reminders</w:t>
                      </w:r>
                    </w:p>
                    <w:p w:rsidR="009E1B04" w:rsidRDefault="00313DD8" w:rsidP="009D1350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Turn in conference forms by Wednesday for 5 Panther Paws and Friday for 2 Panther Paws!</w:t>
                      </w:r>
                    </w:p>
                    <w:p w:rsidR="00313DD8" w:rsidRPr="009D1350" w:rsidRDefault="00313DD8" w:rsidP="009D1350">
                      <w:r>
                        <w:rPr>
                          <w:rFonts w:ascii="Arial" w:hAnsi="Arial"/>
                          <w:sz w:val="32"/>
                        </w:rPr>
                        <w:t xml:space="preserve">Valentine’s Day is next week.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See notice in </w:t>
                      </w:r>
                      <w:r>
                        <w:rPr>
                          <w:rFonts w:ascii="Arial" w:hAnsi="Arial"/>
                          <w:sz w:val="32"/>
                        </w:rPr>
                        <w:t>folders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75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62538" wp14:editId="1E6EA598">
                <wp:simplePos x="0" y="0"/>
                <wp:positionH relativeFrom="page">
                  <wp:posOffset>4008120</wp:posOffset>
                </wp:positionH>
                <wp:positionV relativeFrom="page">
                  <wp:posOffset>5496560</wp:posOffset>
                </wp:positionV>
                <wp:extent cx="2857500" cy="2381250"/>
                <wp:effectExtent l="0" t="0" r="0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Pr="003A0E59" w:rsidRDefault="009E1B04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This week we are learning about </w:t>
                            </w:r>
                            <w:r w:rsidR="00367536">
                              <w:rPr>
                                <w:rFonts w:ascii="Arial" w:hAnsi="Arial"/>
                                <w:sz w:val="32"/>
                              </w:rPr>
                              <w:t>American symbols. The Statue of Liberty, Bald Eagles, the American Flag, Washington Monument, U.S. Capitol, Liberty Bell and the motto “In God We Trust.”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0" type="#_x0000_t202" style="position:absolute;margin-left:315.6pt;margin-top:432.8pt;width:225pt;height:187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8v6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" filled="f" stroked="f">
                <v:textbox inset="0,0,0,0">
                  <w:txbxContent>
                    <w:p w:rsidR="009E1B04" w:rsidRPr="003A0E59" w:rsidRDefault="009E1B04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This week we are learning about </w:t>
                      </w:r>
                      <w:r w:rsidR="00367536">
                        <w:rPr>
                          <w:rFonts w:ascii="Arial" w:hAnsi="Arial"/>
                          <w:sz w:val="32"/>
                        </w:rPr>
                        <w:t>American symbols. The Statue of Liberty, Bald Eagles, the American Flag, Washington Monument, U.S. Capitol, Liberty Bell and the motto “In God We Trust.”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5A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9520A" wp14:editId="2C0D2665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04" w:rsidRPr="00456E19" w:rsidRDefault="009E1B04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9E1B04" w:rsidRPr="00456E19" w:rsidRDefault="009E1B04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04" w:rsidRDefault="009E1B04">
      <w:r>
        <w:separator/>
      </w:r>
    </w:p>
  </w:endnote>
  <w:endnote w:type="continuationSeparator" w:id="0">
    <w:p w:rsidR="009E1B04" w:rsidRDefault="009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04" w:rsidRDefault="009E1B04">
      <w:r>
        <w:separator/>
      </w:r>
    </w:p>
  </w:footnote>
  <w:footnote w:type="continuationSeparator" w:id="0">
    <w:p w:rsidR="009E1B04" w:rsidRDefault="009E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37D10"/>
    <w:rsid w:val="000877A4"/>
    <w:rsid w:val="000C2ED6"/>
    <w:rsid w:val="000D5B9F"/>
    <w:rsid w:val="000D5D3D"/>
    <w:rsid w:val="000E32BD"/>
    <w:rsid w:val="000F6884"/>
    <w:rsid w:val="00144343"/>
    <w:rsid w:val="0014699E"/>
    <w:rsid w:val="001469A8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239B2"/>
    <w:rsid w:val="00236358"/>
    <w:rsid w:val="00236FD0"/>
    <w:rsid w:val="00284F12"/>
    <w:rsid w:val="002B1E02"/>
    <w:rsid w:val="002C08BC"/>
    <w:rsid w:val="002C35F7"/>
    <w:rsid w:val="002D2D8A"/>
    <w:rsid w:val="002F0AEB"/>
    <w:rsid w:val="00313DD8"/>
    <w:rsid w:val="0033356B"/>
    <w:rsid w:val="00350640"/>
    <w:rsid w:val="00367536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C770A"/>
    <w:rsid w:val="003D0B95"/>
    <w:rsid w:val="003E0B50"/>
    <w:rsid w:val="004203BE"/>
    <w:rsid w:val="00453D3E"/>
    <w:rsid w:val="00456E19"/>
    <w:rsid w:val="0045747F"/>
    <w:rsid w:val="004629DF"/>
    <w:rsid w:val="0048007A"/>
    <w:rsid w:val="00485485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0AA5"/>
    <w:rsid w:val="00593D63"/>
    <w:rsid w:val="0059690B"/>
    <w:rsid w:val="005B4E70"/>
    <w:rsid w:val="005B4F56"/>
    <w:rsid w:val="005B7866"/>
    <w:rsid w:val="00605769"/>
    <w:rsid w:val="00647FE7"/>
    <w:rsid w:val="00651F9C"/>
    <w:rsid w:val="00680F9B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316CB"/>
    <w:rsid w:val="00940F18"/>
    <w:rsid w:val="0094155C"/>
    <w:rsid w:val="009429B8"/>
    <w:rsid w:val="00944813"/>
    <w:rsid w:val="00983828"/>
    <w:rsid w:val="009916DB"/>
    <w:rsid w:val="009A266F"/>
    <w:rsid w:val="009C438E"/>
    <w:rsid w:val="009D1350"/>
    <w:rsid w:val="009E08FE"/>
    <w:rsid w:val="009E1B04"/>
    <w:rsid w:val="009E4798"/>
    <w:rsid w:val="009F08D6"/>
    <w:rsid w:val="009F2C50"/>
    <w:rsid w:val="00A01F2D"/>
    <w:rsid w:val="00A3453A"/>
    <w:rsid w:val="00A72C57"/>
    <w:rsid w:val="00A842F7"/>
    <w:rsid w:val="00A843A1"/>
    <w:rsid w:val="00A8674E"/>
    <w:rsid w:val="00A9094F"/>
    <w:rsid w:val="00AA15E6"/>
    <w:rsid w:val="00AC3FF1"/>
    <w:rsid w:val="00AD148A"/>
    <w:rsid w:val="00AE5663"/>
    <w:rsid w:val="00B00C94"/>
    <w:rsid w:val="00B018E6"/>
    <w:rsid w:val="00B43007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00C4A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20C9D"/>
    <w:rsid w:val="00F340E7"/>
    <w:rsid w:val="00F36E14"/>
    <w:rsid w:val="00F46A00"/>
    <w:rsid w:val="00F575C2"/>
    <w:rsid w:val="00F6665B"/>
    <w:rsid w:val="00F66710"/>
    <w:rsid w:val="00F7747A"/>
    <w:rsid w:val="00F96044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2</cp:revision>
  <cp:lastPrinted>2002-12-15T21:48:00Z</cp:lastPrinted>
  <dcterms:created xsi:type="dcterms:W3CDTF">2017-02-07T13:39:00Z</dcterms:created>
  <dcterms:modified xsi:type="dcterms:W3CDTF">2017-02-07T13:39:00Z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