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55C919C1" w14:textId="77777777" w:rsidR="00BF5ABC" w:rsidRDefault="00BF5ABC" w:rsidP="009C438E">
      <w:r>
        <w:rPr>
          <w:noProof/>
        </w:rPr>
        <mc:AlternateContent>
          <mc:Choice Requires="wps">
            <w:drawing>
              <wp:anchor distT="0" distB="0" distL="114300" distR="114300" simplePos="0" relativeHeight="251636736" behindDoc="0" locked="0" layoutInCell="1" allowOverlap="1" wp14:anchorId="71EBF014" wp14:editId="0366255B">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D9B9" w14:textId="77777777" w:rsidR="009E1B04" w:rsidRPr="00593D63" w:rsidRDefault="009E1B04"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9E1B04" w:rsidRPr="00593D63" w:rsidRDefault="009E1B04"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00B3D1BB" wp14:editId="0D8192DB">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5CFFD" w14:textId="581F8BEF" w:rsidR="009E1B04" w:rsidRDefault="00842D7F" w:rsidP="005577F7">
                            <w:pPr>
                              <w:pStyle w:val="BackToSchool"/>
                            </w:pPr>
                            <w:r>
                              <w:t xml:space="preserve">March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3D1BB" id="_x0000_t202" coordsize="21600,21600" o:spt="202" path="m0,0l0,21600,21600,21600,21600,0xe">
                <v:stroke joinstyle="miter"/>
                <v:path gradientshapeok="t" o:connecttype="rect"/>
              </v:shapetype>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" filled="f" stroked="f">
                <v:textbox style="mso-fit-shape-to-text:t" inset="0,0,0,0">
                  <w:txbxContent>
                    <w:p w14:paraId="7E15CFFD" w14:textId="581F8BEF" w:rsidR="009E1B04" w:rsidRDefault="00842D7F" w:rsidP="005577F7">
                      <w:pPr>
                        <w:pStyle w:val="BackToSchool"/>
                      </w:pPr>
                      <w:r>
                        <w:t xml:space="preserve">March </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3EEB9D92" wp14:editId="7008D05A">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BCBA" w14:textId="77777777" w:rsidR="009E1B04" w:rsidRDefault="009E1B04" w:rsidP="00647FE7">
                            <w:pPr>
                              <w:pStyle w:val="Heading1"/>
                            </w:pPr>
                          </w:p>
                          <w:p w14:paraId="0395F441" w14:textId="77777777" w:rsidR="009E1B04" w:rsidRPr="00456E19" w:rsidRDefault="009E1B04"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9E1B04" w:rsidRDefault="009E1B04" w:rsidP="00647FE7">
                      <w:pPr>
                        <w:pStyle w:val="Heading1"/>
                      </w:pPr>
                    </w:p>
                    <w:p w:rsidR="009E1B04" w:rsidRPr="00456E19" w:rsidRDefault="009E1B04"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1D2DFAD8" wp14:editId="07FCE48C">
                <wp:simplePos x="0" y="0"/>
                <wp:positionH relativeFrom="page">
                  <wp:posOffset>685800</wp:posOffset>
                </wp:positionH>
                <wp:positionV relativeFrom="page">
                  <wp:posOffset>456565</wp:posOffset>
                </wp:positionV>
                <wp:extent cx="461073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F7985A" w14:textId="77777777" w:rsidR="009E1B04" w:rsidRPr="008E02B2" w:rsidRDefault="009E1B04" w:rsidP="003743CF">
                            <w:r>
                              <w:rPr>
                                <w:noProof/>
                              </w:rPr>
                              <w:drawing>
                                <wp:inline distT="0" distB="0" distL="0" distR="0" wp14:anchorId="2139AAC5" wp14:editId="3C591A83">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14:paraId="0A9CA039" w14:textId="77777777" w:rsidR="009E1B04" w:rsidRDefault="009E1B04" w:rsidP="003743CF"/>
                          <w:p w14:paraId="35BB50EC" w14:textId="77777777" w:rsidR="009E1B04" w:rsidRPr="008E02B2" w:rsidRDefault="009E1B04"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DFAD8" id="Text Box 431" o:spid="_x0000_s1029" type="#_x0000_t202" style="position:absolute;margin-left:54pt;margin-top:35.95pt;width:363.0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" filled="f" stroked="f">
                <v:textbox style="mso-fit-shape-to-text:t" inset="0,0,0,0">
                  <w:txbxContent>
                    <w:p w14:paraId="59F7985A" w14:textId="77777777" w:rsidR="009E1B04" w:rsidRPr="008E02B2" w:rsidRDefault="009E1B04" w:rsidP="003743CF">
                      <w:r>
                        <w:rPr>
                          <w:noProof/>
                        </w:rPr>
                        <w:drawing>
                          <wp:inline distT="0" distB="0" distL="0" distR="0" wp14:anchorId="2139AAC5" wp14:editId="3C591A83">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14:paraId="0A9CA039" w14:textId="77777777" w:rsidR="009E1B04" w:rsidRDefault="009E1B04" w:rsidP="003743CF"/>
                    <w:p w14:paraId="35BB50EC" w14:textId="77777777" w:rsidR="009E1B04" w:rsidRPr="008E02B2" w:rsidRDefault="009E1B04"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0BD88B8E" wp14:editId="0D6E7F03">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630B40F2" wp14:editId="41C78038">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BFC21" w14:textId="77777777" w:rsidR="009E1B04" w:rsidRPr="00D502D3" w:rsidRDefault="009E1B04" w:rsidP="005B4F56">
                            <w:pPr>
                              <w:pStyle w:val="Heading3"/>
                            </w:pPr>
                            <w:r>
                              <w:t>Pleasant Hill School</w:t>
                            </w:r>
                          </w:p>
                          <w:p w14:paraId="516456A1" w14:textId="77777777" w:rsidR="009E1B04" w:rsidRPr="00DF3CC2" w:rsidRDefault="009E1B04" w:rsidP="00DF3CC2">
                            <w:pPr>
                              <w:pStyle w:val="SchoolAddress"/>
                            </w:pPr>
                            <w:r>
                              <w:t>Peoria, Il</w:t>
                            </w:r>
                          </w:p>
                          <w:p w14:paraId="115C33C3" w14:textId="77777777" w:rsidR="009E1B04" w:rsidRDefault="009E1B04" w:rsidP="004B2E97">
                            <w:pPr>
                              <w:pStyle w:val="VolumeandIssue"/>
                            </w:pPr>
                          </w:p>
                          <w:p w14:paraId="193A6814" w14:textId="2E13F882" w:rsidR="009E1B04" w:rsidRPr="00D502D3" w:rsidRDefault="00CF19C8" w:rsidP="00CF19C8">
                            <w:pPr>
                              <w:pStyle w:val="VolumeandIssue"/>
                              <w:jc w:val="center"/>
                            </w:pPr>
                            <w:r>
                              <w:t xml:space="preserve">                       </w:t>
                            </w:r>
                            <w:r w:rsidR="009323E1">
                              <w:t>3/27</w:t>
                            </w:r>
                            <w:r w:rsidR="009E1B04">
                              <w:t>/17</w:t>
                            </w:r>
                          </w:p>
                          <w:p w14:paraId="70B78F7E" w14:textId="77777777" w:rsidR="009E1B04" w:rsidRPr="001B32F2" w:rsidRDefault="009E1B04"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B40F2" id="Text Box 283" o:spid="_x0000_s1030"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" filled="f" stroked="f">
                <v:textbox style="mso-fit-shape-to-text:t" inset="0,0,0,0">
                  <w:txbxContent>
                    <w:p w14:paraId="4BDBFC21" w14:textId="77777777" w:rsidR="009E1B04" w:rsidRPr="00D502D3" w:rsidRDefault="009E1B04" w:rsidP="005B4F56">
                      <w:pPr>
                        <w:pStyle w:val="Heading3"/>
                      </w:pPr>
                      <w:r>
                        <w:t>Pleasant Hill School</w:t>
                      </w:r>
                    </w:p>
                    <w:p w14:paraId="516456A1" w14:textId="77777777" w:rsidR="009E1B04" w:rsidRPr="00DF3CC2" w:rsidRDefault="009E1B04" w:rsidP="00DF3CC2">
                      <w:pPr>
                        <w:pStyle w:val="SchoolAddress"/>
                      </w:pPr>
                      <w:r>
                        <w:t>Peoria, Il</w:t>
                      </w:r>
                    </w:p>
                    <w:p w14:paraId="115C33C3" w14:textId="77777777" w:rsidR="009E1B04" w:rsidRDefault="009E1B04" w:rsidP="004B2E97">
                      <w:pPr>
                        <w:pStyle w:val="VolumeandIssue"/>
                      </w:pPr>
                    </w:p>
                    <w:p w14:paraId="193A6814" w14:textId="2E13F882" w:rsidR="009E1B04" w:rsidRPr="00D502D3" w:rsidRDefault="00CF19C8" w:rsidP="00CF19C8">
                      <w:pPr>
                        <w:pStyle w:val="VolumeandIssue"/>
                        <w:jc w:val="center"/>
                      </w:pPr>
                      <w:r>
                        <w:t xml:space="preserve">                       </w:t>
                      </w:r>
                      <w:r w:rsidR="009323E1">
                        <w:t>3/27</w:t>
                      </w:r>
                      <w:r w:rsidR="009E1B04">
                        <w:t>/17</w:t>
                      </w:r>
                    </w:p>
                    <w:p w14:paraId="70B78F7E" w14:textId="77777777" w:rsidR="009E1B04" w:rsidRPr="001B32F2" w:rsidRDefault="009E1B04"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1D8ECB4C" wp14:editId="0A19EC1E">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74C5D7" w14:textId="77777777"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WrAIAALI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uwBSVqwCAACyBQAADgAAAAAA&#10;AAAAAAAAAAAuAgAAZHJzL2Uyb0RvYy54bWxQSwECLQAUAAYACAAAACEACUt1Tt8AAAAMAQAADwAA&#10;AAAAAAAAAAAAAAAGBQAAZHJzL2Rvd25yZXYueG1sUEsFBgAAAAAEAAQA8wAAABIGAAAAAA==&#10;" filled="f" stroked="f" strokecolor="white">
                <v:textbox style="mso-fit-shape-to-text:t" inset="0,0,0,0">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1F83F5A5" wp14:editId="24737E0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7DB5B5A4" wp14:editId="3F064725">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68EC"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D8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12TLKcm2MnqHuSr&#10;JAgMpAgTEIxGqu8YDTBNcqy/HYhiGLXvBbSAHT2ToSZjNxlEUHDNscHImxvjR9ShV3zfALJvMiGv&#10;oE1q7kRs+8mzgAjsAiaEi+VhmtkRdL52tx5n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xYIPyxAgAAuwUAAA4A&#10;AAAAAAAAAAAAAAAALgIAAGRycy9lMm9Eb2MueG1sUEsBAi0AFAAGAAgAAAAhANp5VT/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6EE425F0" wp14:editId="41905DAD">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326F5"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x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DK8brECAAC7BQAA&#10;DgAAAAAAAAAAAAAAAAAuAgAAZHJzL2Uyb0RvYy54bWxQSwECLQAUAAYACAAAACEAUDGbxuAAAAAN&#10;AQAADwAAAAAAAAAAAAAAAAALBQAAZHJzL2Rvd25yZXYueG1sUEsFBgAAAAAEAAQA8wAAABgGAAAA&#10;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5A66887E" wp14:editId="2A8F3107">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8BF1"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Xk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ZKpCbaiegD5&#10;SgECAynCBASjEfIHRgNMkwyr73siKUbtBw4tYEbPZMjJ2E4G4SW4Zlhj5My1diNq30u2awDZNRkX&#10;19AmNbMiNv3kogAGZgETwnI5TjMzgs7X9tbTz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sRheSxAgAAuwUAAA4A&#10;AAAAAAAAAAAAAAAALgIAAGRycy9lMm9Eb2MueG1sUEsBAi0AFAAGAAgAAAAhAKs+KOf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5258988F" wp14:editId="2BE17693">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8177"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i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oouwisAIAALwFAAAOAAAA&#10;AAAAAAAAAAAAAC4CAABkcnMvZTJvRG9jLnhtbFBLAQItABQABgAIAAAAIQDsmIWn3QAAAAs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038EA9F7" wp14:editId="131B23ED">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FA9F8"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As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mdSAssQIAALwFAAAO&#10;AAAAAAAAAAAAAAAAAC4CAABkcnMvZTJvRG9jLnhtbFBLAQItABQABgAIAAAAIQDMzLjn3wAAAA0B&#10;AAAPAAAAAAAAAAAAAAAAAAs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133E019C" wp14:editId="4CD06E3A">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0701"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nv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bJJm6YCPre9Cv&#10;kqAw0CKMQDBaqX5gNMI4ybH+vqOKYdR9ENADdvZMhpqMzWRQUYFrjg1G3lwZP6N2g+LbFpB9lwl5&#10;BX3ScKdi21A+CqBgFzAiHJnHcWZn0O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L4anvsQIAALwFAAAOAAAA&#10;AAAAAAAAAAAAAC4CAABkcnMvZTJvRG9jLnhtbFBLAQItABQABgAIAAAAIQDSt3ux3AAAAAoBAAAP&#10;AAAAAAAAAAAAAAAAAAs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73217584" wp14:editId="65A64FF9">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8361"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Ga76CiwAgAAvAUAAA4AAAAA&#10;AAAAAAAAAAAALgIAAGRycy9lMm9Eb2MueG1sUEsBAi0AFAAGAAgAAAAhAED13ezcAAAACgEAAA8A&#10;AAAAAAAAAAAAAAAACgUAAGRycy9kb3ducmV2LnhtbFBLBQYAAAAABAAEAPMAAAAT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3856E996" wp14:editId="794BE912">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EF4D7"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XL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RNQqYu2Mr6HvSr&#10;JCgMtAgjEIxWqu8YjTBOcqy/7aliGHXvBfSAnT2ToSZjOxlUVOCaY4ORN9fGz6j9oPiuBWTfZUJe&#10;QZ803KnYNpSPAijYBYwIR+ZhnNkZdL52tx6H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W+Vy7ECAAC8BQAADgAA&#10;AAAAAAAAAAAAAAAuAgAAZHJzL2Uyb0RvYy54bWxQSwECLQAUAAYACAAAACEAeqFOnd0AAAAL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70393F9D" wp14:editId="5F4A4F69">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E43E"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H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EI8cmxAgAAvAUAAA4A&#10;AAAAAAAAAAAAAAAALgIAAGRycy9lMm9Eb2MueG1sUEsBAi0AFAAGAAgAAAAhADpYmTb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40D56635" wp14:editId="55BECAC8">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7A1A"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k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Ax/ScksAIAALwFAAAO&#10;AAAAAAAAAAAAAAAAAC4CAABkcnMvZTJvRG9jLnhtbFBLAQItABQABgAIAAAAIQBWVVje4AAAAA0B&#10;AAAPAAAAAAAAAAAAAAAAAAo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3763818" wp14:editId="3952B79A">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2C68"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Pd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5xipGgPZTojh0NupZHFCcEo5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Ei+nLtjK+h70&#10;qyQoDLQIExCMVqrvGI0wTXKsv+2pYhh17wX0gB09k6EmYzsZVFTgmmODkTfXxo+o/aD4rgVk32VC&#10;XkGfNNyp2DaUjwIo2AVMCEfmYZrZEXS+drceZ+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j4z3bICAAC7BQAADgAA&#10;AAAAAAAAAAAAAAAuAgAAZHJzL2Uyb0RvYy54bWxQSwECLQAUAAYACAAAACEA0rd7sdwAAAAKAQAA&#10;DwAAAAAAAAAAAAAAAAAM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355A6257" wp14:editId="677B83D0">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E093"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FDsA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Ca6PFDsAIAALsFAAAOAAAA&#10;AAAAAAAAAAAAAC4CAABkcnMvZTJvRG9jLnhtbFBLAQItABQABgAIAAAAIQCw+Axe3QAAAAk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087CA519" wp14:editId="30D65E17">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DF6B"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xG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Y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9d8cRrECAAC7BQAADgAA&#10;AAAAAAAAAAAAAAAuAgAAZHJzL2Uyb0RvYy54bWxQSwECLQAUAAYACAAAACEAg+1T4t0AAAAJ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AE46010" wp14:editId="16461923">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D3B5"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MY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noQxixAgAAuwUAAA4A&#10;AAAAAAAAAAAAAAAALgIAAGRycy9lMm9Eb2MueG1sUEsBAi0AFAAGAAgAAAAhAIGND2H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A3F0698" wp14:editId="7EECB58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F934" w14:textId="77777777"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K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Dp1wU5U96Bf&#10;KUBhoEWYgGA0Qv7AaIBpkmH1/UAkxaj9wKEHzOiZDDkZu8kgvATXDGuMnLnRbkQdesn2DSC7LuPi&#10;G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KecgqxAgAAuwUAAA4A&#10;AAAAAAAAAAAAAAAALgIAAGRycy9lMm9Eb2MueG1sUEsBAi0AFAAGAAgAAAAhAE7toc/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14:paraId="1EEDD410" w14:textId="77777777" w:rsidR="00BF5ABC" w:rsidRPr="00BF5ABC" w:rsidRDefault="00BF5ABC" w:rsidP="00BF5ABC"/>
    <w:p w14:paraId="24ED2036" w14:textId="77777777" w:rsidR="00BF5ABC" w:rsidRPr="00BF5ABC" w:rsidRDefault="00BF5ABC" w:rsidP="00BF5ABC"/>
    <w:p w14:paraId="37F98C83" w14:textId="77777777" w:rsidR="00BF5ABC" w:rsidRPr="00BF5ABC" w:rsidRDefault="00BF5ABC" w:rsidP="00BF5ABC"/>
    <w:p w14:paraId="7B904FB5" w14:textId="77777777" w:rsidR="00BF5ABC" w:rsidRPr="00BF5ABC" w:rsidRDefault="00BF5ABC" w:rsidP="00BF5ABC"/>
    <w:p w14:paraId="6A4ED5F3" w14:textId="3C154058" w:rsidR="00BF5ABC" w:rsidRPr="00BF5ABC" w:rsidRDefault="00BF5ABC" w:rsidP="00BF5ABC"/>
    <w:p w14:paraId="6D72CD93" w14:textId="4906252B" w:rsidR="00BF5ABC" w:rsidRPr="00BF5ABC" w:rsidRDefault="00BF5ABC" w:rsidP="00BF5ABC"/>
    <w:p w14:paraId="68457BBB" w14:textId="3F528A2D" w:rsidR="00BF5ABC" w:rsidRPr="00BF5ABC" w:rsidRDefault="00BF5ABC" w:rsidP="00BF5ABC"/>
    <w:p w14:paraId="4CA8B489" w14:textId="2AAFAA2F" w:rsidR="00BF5ABC" w:rsidRPr="00BF5ABC" w:rsidRDefault="00BF5ABC" w:rsidP="00BF5ABC"/>
    <w:p w14:paraId="7F22D26B" w14:textId="3171B137" w:rsidR="00BF5ABC" w:rsidRPr="00BF5ABC" w:rsidRDefault="00BF5ABC" w:rsidP="00BF5ABC"/>
    <w:p w14:paraId="75EF4D3A" w14:textId="7D155B6F" w:rsidR="00BF5ABC" w:rsidRPr="00BF5ABC" w:rsidRDefault="00B85D0C" w:rsidP="00BF5ABC">
      <w:r>
        <w:rPr>
          <w:noProof/>
        </w:rPr>
        <mc:AlternateContent>
          <mc:Choice Requires="wps">
            <w:drawing>
              <wp:anchor distT="0" distB="0" distL="114300" distR="114300" simplePos="0" relativeHeight="251679744" behindDoc="0" locked="0" layoutInCell="1" allowOverlap="1" wp14:anchorId="59FC1038" wp14:editId="5C8C8391">
                <wp:simplePos x="0" y="0"/>
                <wp:positionH relativeFrom="page">
                  <wp:posOffset>4057552</wp:posOffset>
                </wp:positionH>
                <wp:positionV relativeFrom="page">
                  <wp:posOffset>2565400</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E03F" w14:textId="77777777" w:rsidR="009E1B04" w:rsidRPr="009323E1" w:rsidRDefault="009E1B04" w:rsidP="00F12F72">
                            <w:pPr>
                              <w:pStyle w:val="BodyText"/>
                              <w:rPr>
                                <w:rFonts w:ascii="Arial" w:hAnsi="Arial"/>
                                <w:sz w:val="44"/>
                              </w:rPr>
                            </w:pPr>
                          </w:p>
                          <w:p w14:paraId="69D53EAA" w14:textId="77777777" w:rsidR="009323E1" w:rsidRPr="009323E1" w:rsidRDefault="009323E1" w:rsidP="009323E1">
                            <w:pPr>
                              <w:rPr>
                                <w:rFonts w:ascii="Times New Roman" w:hAnsi="Times New Roman"/>
                                <w:sz w:val="36"/>
                                <w:szCs w:val="24"/>
                              </w:rPr>
                            </w:pPr>
                            <w:r w:rsidRPr="009323E1">
                              <w:rPr>
                                <w:rFonts w:ascii="Times New Roman" w:hAnsi="Times New Roman"/>
                                <w:sz w:val="36"/>
                                <w:szCs w:val="24"/>
                              </w:rPr>
                              <w:t>Our theme this week is weather and the moon. We will also be looking at cause and effect relationships. We will be reading more nonfiction texts and writing about the weather.</w:t>
                            </w:r>
                          </w:p>
                          <w:p w14:paraId="28A329AC" w14:textId="77777777" w:rsidR="009A2E4A" w:rsidRDefault="009A2E4A" w:rsidP="009A2E4A">
                            <w:pPr>
                              <w:pStyle w:val="BodyText"/>
                              <w:rPr>
                                <w:rFonts w:ascii="Arial" w:hAnsi="Arial"/>
                                <w:color w:val="222222"/>
                                <w:sz w:val="32"/>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1038" id="Text Box 444" o:spid="_x0000_s1047" type="#_x0000_t202" style="position:absolute;margin-left:319.5pt;margin-top:202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" filled="f" stroked="f">
                <v:textbox inset="0,0,0,0">
                  <w:txbxContent>
                    <w:p w14:paraId="48F9E03F" w14:textId="77777777" w:rsidR="009E1B04" w:rsidRPr="009323E1" w:rsidRDefault="009E1B04" w:rsidP="00F12F72">
                      <w:pPr>
                        <w:pStyle w:val="BodyText"/>
                        <w:rPr>
                          <w:rFonts w:ascii="Arial" w:hAnsi="Arial"/>
                          <w:sz w:val="44"/>
                        </w:rPr>
                      </w:pPr>
                    </w:p>
                    <w:p w14:paraId="69D53EAA" w14:textId="77777777" w:rsidR="009323E1" w:rsidRPr="009323E1" w:rsidRDefault="009323E1" w:rsidP="009323E1">
                      <w:pPr>
                        <w:rPr>
                          <w:rFonts w:ascii="Times New Roman" w:hAnsi="Times New Roman"/>
                          <w:sz w:val="36"/>
                          <w:szCs w:val="24"/>
                        </w:rPr>
                      </w:pPr>
                      <w:r w:rsidRPr="009323E1">
                        <w:rPr>
                          <w:rFonts w:ascii="Times New Roman" w:hAnsi="Times New Roman"/>
                          <w:sz w:val="36"/>
                          <w:szCs w:val="24"/>
                        </w:rPr>
                        <w:t>Our theme this week is weather and the moon. We will also be looking at cause and effect relationships. We will be reading more nonfiction texts and writing about the weather.</w:t>
                      </w:r>
                    </w:p>
                    <w:p w14:paraId="28A329AC" w14:textId="77777777" w:rsidR="009A2E4A" w:rsidRDefault="009A2E4A" w:rsidP="009A2E4A">
                      <w:pPr>
                        <w:pStyle w:val="BodyText"/>
                        <w:rPr>
                          <w:rFonts w:ascii="Arial" w:hAnsi="Arial"/>
                          <w:color w:val="222222"/>
                          <w:sz w:val="32"/>
                          <w:shd w:val="clear" w:color="auto" w:fill="FFFFFF"/>
                        </w:rPr>
                      </w:pPr>
                    </w:p>
                  </w:txbxContent>
                </v:textbox>
                <w10:wrap anchorx="page" anchory="page"/>
              </v:shape>
            </w:pict>
          </mc:Fallback>
        </mc:AlternateContent>
      </w:r>
    </w:p>
    <w:p w14:paraId="78729BBC" w14:textId="132E94F6" w:rsidR="00BF5ABC" w:rsidRPr="00BF5ABC" w:rsidRDefault="00BF5ABC" w:rsidP="00BF5ABC"/>
    <w:p w14:paraId="5FCD6A44" w14:textId="77777777" w:rsidR="00BF5ABC" w:rsidRPr="00BF5ABC" w:rsidRDefault="00BF5ABC" w:rsidP="00BF5ABC"/>
    <w:p w14:paraId="66728CFD" w14:textId="77777777" w:rsidR="00BF5ABC" w:rsidRPr="00BF5ABC" w:rsidRDefault="00BF5ABC" w:rsidP="00BF5ABC"/>
    <w:p w14:paraId="5397C164" w14:textId="77777777"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4B4A099F" wp14:editId="725FEC0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103D" w14:textId="736FDEEA" w:rsidR="00F83681" w:rsidRPr="00F83681" w:rsidRDefault="00F83681" w:rsidP="00F83681">
                            <w:pPr>
                              <w:rPr>
                                <w:rFonts w:ascii="Times New Roman" w:hAnsi="Times New Roman"/>
                                <w:sz w:val="36"/>
                                <w:szCs w:val="24"/>
                              </w:rPr>
                            </w:pPr>
                            <w:r w:rsidRPr="00F83681">
                              <w:rPr>
                                <w:rFonts w:ascii="Times New Roman" w:hAnsi="Times New Roman"/>
                                <w:sz w:val="36"/>
                                <w:szCs w:val="24"/>
                              </w:rPr>
                              <w:t xml:space="preserve">In </w:t>
                            </w:r>
                            <w:proofErr w:type="gramStart"/>
                            <w:r w:rsidRPr="00F83681">
                              <w:rPr>
                                <w:rFonts w:ascii="Times New Roman" w:hAnsi="Times New Roman"/>
                                <w:sz w:val="36"/>
                                <w:szCs w:val="24"/>
                              </w:rPr>
                              <w:t>math</w:t>
                            </w:r>
                            <w:proofErr w:type="gramEnd"/>
                            <w:r w:rsidRPr="00F83681">
                              <w:rPr>
                                <w:rFonts w:ascii="Times New Roman" w:hAnsi="Times New Roman"/>
                                <w:sz w:val="36"/>
                                <w:szCs w:val="24"/>
                              </w:rPr>
                              <w:t xml:space="preserve"> w</w:t>
                            </w:r>
                            <w:r w:rsidR="00842D7F">
                              <w:rPr>
                                <w:rFonts w:ascii="Times New Roman" w:hAnsi="Times New Roman"/>
                                <w:sz w:val="36"/>
                                <w:szCs w:val="24"/>
                              </w:rPr>
                              <w:t>e will are working on graphs</w:t>
                            </w:r>
                            <w:r w:rsidRPr="00F83681">
                              <w:rPr>
                                <w:rFonts w:ascii="Times New Roman" w:hAnsi="Times New Roman"/>
                                <w:sz w:val="36"/>
                                <w:szCs w:val="24"/>
                              </w:rPr>
                              <w:t xml:space="preserve">. </w:t>
                            </w:r>
                            <w:r w:rsidR="00B85D0C">
                              <w:rPr>
                                <w:rFonts w:ascii="Times New Roman" w:hAnsi="Times New Roman"/>
                                <w:sz w:val="36"/>
                                <w:szCs w:val="24"/>
                              </w:rPr>
                              <w:t>We wil</w:t>
                            </w:r>
                            <w:r w:rsidR="009323E1">
                              <w:rPr>
                                <w:rFonts w:ascii="Times New Roman" w:hAnsi="Times New Roman"/>
                                <w:sz w:val="36"/>
                                <w:szCs w:val="24"/>
                              </w:rPr>
                              <w:t xml:space="preserve">l be focusing on </w:t>
                            </w:r>
                            <w:r w:rsidR="00B85D0C">
                              <w:rPr>
                                <w:rFonts w:ascii="Times New Roman" w:hAnsi="Times New Roman"/>
                                <w:sz w:val="36"/>
                                <w:szCs w:val="24"/>
                              </w:rPr>
                              <w:t xml:space="preserve">pictographs. </w:t>
                            </w:r>
                            <w:r w:rsidRPr="00F83681">
                              <w:rPr>
                                <w:rFonts w:ascii="Times New Roman" w:hAnsi="Times New Roman"/>
                                <w:sz w:val="36"/>
                                <w:szCs w:val="24"/>
                              </w:rPr>
                              <w:t xml:space="preserve">We continue to work on our facts for speed and accuracy. </w:t>
                            </w:r>
                          </w:p>
                          <w:p w14:paraId="142AC7DC" w14:textId="77777777" w:rsidR="009E1B04" w:rsidRDefault="009E1B04" w:rsidP="001469A8">
                            <w:pPr>
                              <w:pStyle w:val="BodyText"/>
                              <w:rPr>
                                <w:rFonts w:ascii="Arial" w:hAnsi="Arial"/>
                                <w:color w:val="222222"/>
                                <w:sz w:val="32"/>
                                <w:shd w:val="clear" w:color="auto" w:fill="FFFFFF"/>
                              </w:rPr>
                            </w:pPr>
                          </w:p>
                          <w:p w14:paraId="4841F247" w14:textId="77777777" w:rsidR="009E1B04" w:rsidRDefault="009E1B04" w:rsidP="001469A8">
                            <w:pPr>
                              <w:pStyle w:val="BodyText"/>
                              <w:rPr>
                                <w:rFonts w:ascii="Arial" w:hAnsi="Arial"/>
                                <w:sz w:val="32"/>
                              </w:rPr>
                            </w:pPr>
                          </w:p>
                          <w:p w14:paraId="24F85FD7" w14:textId="77777777" w:rsidR="009E1B04" w:rsidRDefault="009E1B04" w:rsidP="001469A8">
                            <w:pPr>
                              <w:pStyle w:val="BodyText"/>
                              <w:rPr>
                                <w:rFonts w:ascii="Arial" w:hAnsi="Arial"/>
                                <w:sz w:val="32"/>
                              </w:rPr>
                            </w:pPr>
                          </w:p>
                          <w:p w14:paraId="678190F9" w14:textId="38CC419E" w:rsidR="009E1B04" w:rsidRDefault="009323E1" w:rsidP="001E5185">
                            <w:pPr>
                              <w:pStyle w:val="BodyText"/>
                              <w:rPr>
                                <w:rFonts w:ascii="Arial" w:hAnsi="Arial"/>
                                <w:sz w:val="32"/>
                              </w:rPr>
                            </w:pPr>
                            <w:r w:rsidRPr="009323E1">
                              <w:rPr>
                                <w:rFonts w:ascii="Arial" w:hAnsi="Arial"/>
                                <w:sz w:val="32"/>
                              </w:rPr>
                              <w:drawing>
                                <wp:inline distT="0" distB="0" distL="0" distR="0" wp14:anchorId="0EFE27EA" wp14:editId="414DA894">
                                  <wp:extent cx="2971800" cy="22288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2228850"/>
                                          </a:xfrm>
                                          <a:prstGeom prst="rect">
                                            <a:avLst/>
                                          </a:prstGeom>
                                        </pic:spPr>
                                      </pic:pic>
                                    </a:graphicData>
                                  </a:graphic>
                                </wp:inline>
                              </w:drawing>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099F" id="Text Box 14" o:spid="_x0000_s1048"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" filled="f" stroked="f">
                <v:textbox inset="0,0,0,0">
                  <w:txbxContent>
                    <w:p w14:paraId="287B103D" w14:textId="736FDEEA" w:rsidR="00F83681" w:rsidRPr="00F83681" w:rsidRDefault="00F83681" w:rsidP="00F83681">
                      <w:pPr>
                        <w:rPr>
                          <w:rFonts w:ascii="Times New Roman" w:hAnsi="Times New Roman"/>
                          <w:sz w:val="36"/>
                          <w:szCs w:val="24"/>
                        </w:rPr>
                      </w:pPr>
                      <w:r w:rsidRPr="00F83681">
                        <w:rPr>
                          <w:rFonts w:ascii="Times New Roman" w:hAnsi="Times New Roman"/>
                          <w:sz w:val="36"/>
                          <w:szCs w:val="24"/>
                        </w:rPr>
                        <w:t xml:space="preserve">In </w:t>
                      </w:r>
                      <w:proofErr w:type="gramStart"/>
                      <w:r w:rsidRPr="00F83681">
                        <w:rPr>
                          <w:rFonts w:ascii="Times New Roman" w:hAnsi="Times New Roman"/>
                          <w:sz w:val="36"/>
                          <w:szCs w:val="24"/>
                        </w:rPr>
                        <w:t>math</w:t>
                      </w:r>
                      <w:proofErr w:type="gramEnd"/>
                      <w:r w:rsidRPr="00F83681">
                        <w:rPr>
                          <w:rFonts w:ascii="Times New Roman" w:hAnsi="Times New Roman"/>
                          <w:sz w:val="36"/>
                          <w:szCs w:val="24"/>
                        </w:rPr>
                        <w:t xml:space="preserve"> w</w:t>
                      </w:r>
                      <w:r w:rsidR="00842D7F">
                        <w:rPr>
                          <w:rFonts w:ascii="Times New Roman" w:hAnsi="Times New Roman"/>
                          <w:sz w:val="36"/>
                          <w:szCs w:val="24"/>
                        </w:rPr>
                        <w:t>e will are working on graphs</w:t>
                      </w:r>
                      <w:r w:rsidRPr="00F83681">
                        <w:rPr>
                          <w:rFonts w:ascii="Times New Roman" w:hAnsi="Times New Roman"/>
                          <w:sz w:val="36"/>
                          <w:szCs w:val="24"/>
                        </w:rPr>
                        <w:t xml:space="preserve">. </w:t>
                      </w:r>
                      <w:r w:rsidR="00B85D0C">
                        <w:rPr>
                          <w:rFonts w:ascii="Times New Roman" w:hAnsi="Times New Roman"/>
                          <w:sz w:val="36"/>
                          <w:szCs w:val="24"/>
                        </w:rPr>
                        <w:t>We wil</w:t>
                      </w:r>
                      <w:r w:rsidR="009323E1">
                        <w:rPr>
                          <w:rFonts w:ascii="Times New Roman" w:hAnsi="Times New Roman"/>
                          <w:sz w:val="36"/>
                          <w:szCs w:val="24"/>
                        </w:rPr>
                        <w:t xml:space="preserve">l be focusing on </w:t>
                      </w:r>
                      <w:r w:rsidR="00B85D0C">
                        <w:rPr>
                          <w:rFonts w:ascii="Times New Roman" w:hAnsi="Times New Roman"/>
                          <w:sz w:val="36"/>
                          <w:szCs w:val="24"/>
                        </w:rPr>
                        <w:t xml:space="preserve">pictographs. </w:t>
                      </w:r>
                      <w:r w:rsidRPr="00F83681">
                        <w:rPr>
                          <w:rFonts w:ascii="Times New Roman" w:hAnsi="Times New Roman"/>
                          <w:sz w:val="36"/>
                          <w:szCs w:val="24"/>
                        </w:rPr>
                        <w:t xml:space="preserve">We continue to work on our facts for speed and accuracy. </w:t>
                      </w:r>
                    </w:p>
                    <w:p w14:paraId="142AC7DC" w14:textId="77777777" w:rsidR="009E1B04" w:rsidRDefault="009E1B04" w:rsidP="001469A8">
                      <w:pPr>
                        <w:pStyle w:val="BodyText"/>
                        <w:rPr>
                          <w:rFonts w:ascii="Arial" w:hAnsi="Arial"/>
                          <w:color w:val="222222"/>
                          <w:sz w:val="32"/>
                          <w:shd w:val="clear" w:color="auto" w:fill="FFFFFF"/>
                        </w:rPr>
                      </w:pPr>
                    </w:p>
                    <w:p w14:paraId="4841F247" w14:textId="77777777" w:rsidR="009E1B04" w:rsidRDefault="009E1B04" w:rsidP="001469A8">
                      <w:pPr>
                        <w:pStyle w:val="BodyText"/>
                        <w:rPr>
                          <w:rFonts w:ascii="Arial" w:hAnsi="Arial"/>
                          <w:sz w:val="32"/>
                        </w:rPr>
                      </w:pPr>
                    </w:p>
                    <w:p w14:paraId="24F85FD7" w14:textId="77777777" w:rsidR="009E1B04" w:rsidRDefault="009E1B04" w:rsidP="001469A8">
                      <w:pPr>
                        <w:pStyle w:val="BodyText"/>
                        <w:rPr>
                          <w:rFonts w:ascii="Arial" w:hAnsi="Arial"/>
                          <w:sz w:val="32"/>
                        </w:rPr>
                      </w:pPr>
                    </w:p>
                    <w:p w14:paraId="678190F9" w14:textId="38CC419E" w:rsidR="009E1B04" w:rsidRDefault="009323E1" w:rsidP="001E5185">
                      <w:pPr>
                        <w:pStyle w:val="BodyText"/>
                        <w:rPr>
                          <w:rFonts w:ascii="Arial" w:hAnsi="Arial"/>
                          <w:sz w:val="32"/>
                        </w:rPr>
                      </w:pPr>
                      <w:r w:rsidRPr="009323E1">
                        <w:rPr>
                          <w:rFonts w:ascii="Arial" w:hAnsi="Arial"/>
                          <w:sz w:val="32"/>
                        </w:rPr>
                        <w:drawing>
                          <wp:inline distT="0" distB="0" distL="0" distR="0" wp14:anchorId="0EFE27EA" wp14:editId="414DA894">
                            <wp:extent cx="2971800" cy="22288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2228850"/>
                                    </a:xfrm>
                                    <a:prstGeom prst="rect">
                                      <a:avLst/>
                                    </a:prstGeom>
                                  </pic:spPr>
                                </pic:pic>
                              </a:graphicData>
                            </a:graphic>
                          </wp:inline>
                        </w:drawing>
                      </w:r>
                      <w:bookmarkStart w:id="1" w:name="_GoBack"/>
                      <w:bookmarkEnd w:id="1"/>
                    </w:p>
                  </w:txbxContent>
                </v:textbox>
                <w10:wrap anchorx="page" anchory="page"/>
              </v:shape>
            </w:pict>
          </mc:Fallback>
        </mc:AlternateContent>
      </w:r>
    </w:p>
    <w:p w14:paraId="7FE3005A" w14:textId="77777777" w:rsidR="00BF5ABC" w:rsidRPr="00BF5ABC" w:rsidRDefault="00BF5ABC" w:rsidP="00BF5ABC"/>
    <w:p w14:paraId="42917388" w14:textId="77777777" w:rsidR="00BF5ABC" w:rsidRPr="00BF5ABC" w:rsidRDefault="00BF5ABC" w:rsidP="00BF5ABC"/>
    <w:p w14:paraId="610A058A" w14:textId="77777777" w:rsidR="00BF5ABC" w:rsidRPr="00BF5ABC" w:rsidRDefault="00BF5ABC" w:rsidP="00BF5ABC"/>
    <w:p w14:paraId="588376DE" w14:textId="77777777" w:rsidR="00BF5ABC" w:rsidRPr="00BF5ABC" w:rsidRDefault="00BF5ABC" w:rsidP="00BF5ABC"/>
    <w:p w14:paraId="46740687" w14:textId="77777777" w:rsidR="00BF5ABC" w:rsidRPr="00BF5ABC" w:rsidRDefault="00BF5ABC" w:rsidP="00BF5ABC"/>
    <w:p w14:paraId="6C2B47C0" w14:textId="77777777" w:rsidR="00BF5ABC" w:rsidRPr="00BF5ABC" w:rsidRDefault="00BF5ABC" w:rsidP="00BF5ABC"/>
    <w:p w14:paraId="536C815E" w14:textId="77777777" w:rsidR="00BF5ABC" w:rsidRPr="00BF5ABC" w:rsidRDefault="00BF5ABC" w:rsidP="00BF5ABC"/>
    <w:p w14:paraId="04ABCD4B" w14:textId="77777777" w:rsidR="00BF5ABC" w:rsidRPr="00BF5ABC" w:rsidRDefault="00BF5ABC" w:rsidP="00BF5ABC"/>
    <w:p w14:paraId="4DEF5710" w14:textId="37EAD6C3" w:rsidR="00BF5ABC" w:rsidRPr="00BF5ABC" w:rsidRDefault="00B85D0C" w:rsidP="00BF5ABC">
      <w:r>
        <w:rPr>
          <w:noProof/>
        </w:rPr>
        <mc:AlternateContent>
          <mc:Choice Requires="wps">
            <w:drawing>
              <wp:anchor distT="0" distB="0" distL="114300" distR="114300" simplePos="0" relativeHeight="251677696" behindDoc="0" locked="0" layoutInCell="1" allowOverlap="1" wp14:anchorId="5D40555A" wp14:editId="68E2AFE1">
                <wp:simplePos x="0" y="0"/>
                <wp:positionH relativeFrom="page">
                  <wp:posOffset>4051495</wp:posOffset>
                </wp:positionH>
                <wp:positionV relativeFrom="page">
                  <wp:posOffset>5528603</wp:posOffset>
                </wp:positionV>
                <wp:extent cx="2857500" cy="1312252"/>
                <wp:effectExtent l="0" t="0" r="12700" b="889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1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B702" w14:textId="7590B531" w:rsidR="009E1B04" w:rsidRPr="003A0E59" w:rsidRDefault="009E1B04" w:rsidP="004C787F">
                            <w:pPr>
                              <w:pStyle w:val="BodyText"/>
                              <w:rPr>
                                <w:rFonts w:ascii="Arial" w:hAnsi="Arial"/>
                                <w:sz w:val="32"/>
                              </w:rPr>
                            </w:pPr>
                            <w:r>
                              <w:rPr>
                                <w:rFonts w:ascii="Arial" w:hAnsi="Arial"/>
                                <w:sz w:val="32"/>
                              </w:rPr>
                              <w:t xml:space="preserve">This week we </w:t>
                            </w:r>
                            <w:r w:rsidR="009A2E4A">
                              <w:rPr>
                                <w:rFonts w:ascii="Arial" w:hAnsi="Arial"/>
                                <w:sz w:val="32"/>
                              </w:rPr>
                              <w:t xml:space="preserve">will be </w:t>
                            </w:r>
                            <w:r w:rsidR="00842D7F">
                              <w:rPr>
                                <w:rFonts w:ascii="Arial" w:hAnsi="Arial"/>
                                <w:sz w:val="32"/>
                              </w:rPr>
                              <w:t xml:space="preserve">studying </w:t>
                            </w:r>
                            <w:r w:rsidR="009323E1">
                              <w:rPr>
                                <w:rFonts w:ascii="Arial" w:hAnsi="Arial"/>
                                <w:sz w:val="32"/>
                              </w:rPr>
                              <w:t xml:space="preserve">the moon and weather. </w:t>
                            </w:r>
                            <w:r w:rsidR="00B85D0C">
                              <w:rPr>
                                <w:rFonts w:ascii="Arial" w:hAnsi="Arial"/>
                                <w:sz w:val="32"/>
                              </w:rPr>
                              <w:t xml:space="preserve"> </w:t>
                            </w:r>
                            <w:r w:rsidR="00842D7F">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555A" id="Text Box 442" o:spid="_x0000_s1049" type="#_x0000_t202" style="position:absolute;margin-left:319pt;margin-top:435.3pt;width:225pt;height:103.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NX7LQ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" filled="f" stroked="f">
                <v:textbox inset="0,0,0,0">
                  <w:txbxContent>
                    <w:p w14:paraId="0B04B702" w14:textId="7590B531" w:rsidR="009E1B04" w:rsidRPr="003A0E59" w:rsidRDefault="009E1B04" w:rsidP="004C787F">
                      <w:pPr>
                        <w:pStyle w:val="BodyText"/>
                        <w:rPr>
                          <w:rFonts w:ascii="Arial" w:hAnsi="Arial"/>
                          <w:sz w:val="32"/>
                        </w:rPr>
                      </w:pPr>
                      <w:r>
                        <w:rPr>
                          <w:rFonts w:ascii="Arial" w:hAnsi="Arial"/>
                          <w:sz w:val="32"/>
                        </w:rPr>
                        <w:t xml:space="preserve">This week we </w:t>
                      </w:r>
                      <w:r w:rsidR="009A2E4A">
                        <w:rPr>
                          <w:rFonts w:ascii="Arial" w:hAnsi="Arial"/>
                          <w:sz w:val="32"/>
                        </w:rPr>
                        <w:t xml:space="preserve">will be </w:t>
                      </w:r>
                      <w:r w:rsidR="00842D7F">
                        <w:rPr>
                          <w:rFonts w:ascii="Arial" w:hAnsi="Arial"/>
                          <w:sz w:val="32"/>
                        </w:rPr>
                        <w:t xml:space="preserve">studying </w:t>
                      </w:r>
                      <w:r w:rsidR="009323E1">
                        <w:rPr>
                          <w:rFonts w:ascii="Arial" w:hAnsi="Arial"/>
                          <w:sz w:val="32"/>
                        </w:rPr>
                        <w:t xml:space="preserve">the moon and weather. </w:t>
                      </w:r>
                      <w:r w:rsidR="00B85D0C">
                        <w:rPr>
                          <w:rFonts w:ascii="Arial" w:hAnsi="Arial"/>
                          <w:sz w:val="32"/>
                        </w:rPr>
                        <w:t xml:space="preserve"> </w:t>
                      </w:r>
                      <w:r w:rsidR="00842D7F">
                        <w:rPr>
                          <w:rFonts w:ascii="Arial" w:hAnsi="Arial"/>
                          <w:sz w:val="32"/>
                        </w:rPr>
                        <w:t xml:space="preserve"> </w:t>
                      </w:r>
                    </w:p>
                  </w:txbxContent>
                </v:textbox>
                <w10:wrap anchorx="page" anchory="page"/>
              </v:shape>
            </w:pict>
          </mc:Fallback>
        </mc:AlternateContent>
      </w:r>
      <w:r w:rsidR="00F83681">
        <w:rPr>
          <w:noProof/>
        </w:rPr>
        <mc:AlternateContent>
          <mc:Choice Requires="wps">
            <w:drawing>
              <wp:anchor distT="0" distB="0" distL="114300" distR="114300" simplePos="0" relativeHeight="251661312" behindDoc="0" locked="0" layoutInCell="1" allowOverlap="1" wp14:anchorId="7FD0FC62" wp14:editId="473DCAFC">
                <wp:simplePos x="0" y="0"/>
                <wp:positionH relativeFrom="page">
                  <wp:posOffset>4051495</wp:posOffset>
                </wp:positionH>
                <wp:positionV relativeFrom="page">
                  <wp:posOffset>7078345</wp:posOffset>
                </wp:positionV>
                <wp:extent cx="2971800" cy="2053150"/>
                <wp:effectExtent l="0" t="0" r="0" b="4445"/>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3CAD" w14:textId="77777777" w:rsidR="009E1B04" w:rsidRDefault="009E1B04" w:rsidP="009D1350">
                            <w:pPr>
                              <w:pStyle w:val="Heading1"/>
                            </w:pPr>
                            <w:r>
                              <w:t>Reminders</w:t>
                            </w:r>
                          </w:p>
                          <w:p w14:paraId="04BB9996" w14:textId="4B84133C" w:rsidR="00313DD8" w:rsidRDefault="009323E1" w:rsidP="00150244">
                            <w:pPr>
                              <w:rPr>
                                <w:sz w:val="36"/>
                              </w:rPr>
                            </w:pPr>
                            <w:r w:rsidRPr="009323E1">
                              <w:rPr>
                                <w:sz w:val="36"/>
                              </w:rPr>
                              <w:t>Grandparents Day Breakfast on Wednesday!</w:t>
                            </w:r>
                          </w:p>
                          <w:p w14:paraId="24E2B725" w14:textId="2898D1D2" w:rsidR="009323E1" w:rsidRPr="009323E1" w:rsidRDefault="009323E1" w:rsidP="00150244">
                            <w:pPr>
                              <w:rPr>
                                <w:sz w:val="36"/>
                              </w:rPr>
                            </w:pPr>
                            <w:r>
                              <w:rPr>
                                <w:sz w:val="36"/>
                              </w:rPr>
                              <w:t xml:space="preserve">Celebration on Friday!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FC62" id="Text Box 290" o:spid="_x0000_s1050" type="#_x0000_t202" style="position:absolute;margin-left:319pt;margin-top:557.35pt;width:234pt;height:16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" filled="f" stroked="f">
                <v:textbox inset="0,0,0,0">
                  <w:txbxContent>
                    <w:p w14:paraId="4B833CAD" w14:textId="77777777" w:rsidR="009E1B04" w:rsidRDefault="009E1B04" w:rsidP="009D1350">
                      <w:pPr>
                        <w:pStyle w:val="Heading1"/>
                      </w:pPr>
                      <w:r>
                        <w:t>Reminders</w:t>
                      </w:r>
                    </w:p>
                    <w:p w14:paraId="04BB9996" w14:textId="4B84133C" w:rsidR="00313DD8" w:rsidRDefault="009323E1" w:rsidP="00150244">
                      <w:pPr>
                        <w:rPr>
                          <w:sz w:val="36"/>
                        </w:rPr>
                      </w:pPr>
                      <w:r w:rsidRPr="009323E1">
                        <w:rPr>
                          <w:sz w:val="36"/>
                        </w:rPr>
                        <w:t>Grandparents Day Breakfast on Wednesday!</w:t>
                      </w:r>
                    </w:p>
                    <w:p w14:paraId="24E2B725" w14:textId="2898D1D2" w:rsidR="009323E1" w:rsidRPr="009323E1" w:rsidRDefault="009323E1" w:rsidP="00150244">
                      <w:pPr>
                        <w:rPr>
                          <w:sz w:val="36"/>
                        </w:rPr>
                      </w:pPr>
                      <w:r>
                        <w:rPr>
                          <w:sz w:val="36"/>
                        </w:rPr>
                        <w:t xml:space="preserve">Celebration on Friday! </w:t>
                      </w: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14:anchorId="58764636" wp14:editId="4C707A6E">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4656" w14:textId="77777777" w:rsidR="009E1B04" w:rsidRPr="00456E19" w:rsidRDefault="009E1B04"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9E1B04" w:rsidRPr="00456E19" w:rsidRDefault="009E1B04" w:rsidP="00647FE7">
                      <w:pPr>
                        <w:pStyle w:val="Heading1"/>
                      </w:pPr>
                      <w:r>
                        <w:t>Science/Social Studies</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64F3" w14:textId="77777777" w:rsidR="00770790" w:rsidRDefault="00770790">
      <w:r>
        <w:separator/>
      </w:r>
    </w:p>
  </w:endnote>
  <w:endnote w:type="continuationSeparator" w:id="0">
    <w:p w14:paraId="59523CFC" w14:textId="77777777" w:rsidR="00770790" w:rsidRDefault="007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AE407" w14:textId="77777777" w:rsidR="00770790" w:rsidRDefault="00770790">
      <w:r>
        <w:separator/>
      </w:r>
    </w:p>
  </w:footnote>
  <w:footnote w:type="continuationSeparator" w:id="0">
    <w:p w14:paraId="0C048438" w14:textId="77777777" w:rsidR="00770790" w:rsidRDefault="007707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EB9D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B9F"/>
    <w:rsid w:val="000D5D3D"/>
    <w:rsid w:val="000E32BD"/>
    <w:rsid w:val="000F6884"/>
    <w:rsid w:val="00144343"/>
    <w:rsid w:val="0014699E"/>
    <w:rsid w:val="001469A8"/>
    <w:rsid w:val="00150244"/>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13DD8"/>
    <w:rsid w:val="0033356B"/>
    <w:rsid w:val="00350640"/>
    <w:rsid w:val="00367536"/>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5747F"/>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E70"/>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707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42D7F"/>
    <w:rsid w:val="00851A42"/>
    <w:rsid w:val="00852988"/>
    <w:rsid w:val="00892B10"/>
    <w:rsid w:val="008A0005"/>
    <w:rsid w:val="008B536F"/>
    <w:rsid w:val="008C7FE0"/>
    <w:rsid w:val="008D21C3"/>
    <w:rsid w:val="008D5A62"/>
    <w:rsid w:val="008E02B2"/>
    <w:rsid w:val="008F66E7"/>
    <w:rsid w:val="0091225B"/>
    <w:rsid w:val="00925343"/>
    <w:rsid w:val="009316CB"/>
    <w:rsid w:val="009323E1"/>
    <w:rsid w:val="00940F18"/>
    <w:rsid w:val="0094155C"/>
    <w:rsid w:val="009429B8"/>
    <w:rsid w:val="00944813"/>
    <w:rsid w:val="00983828"/>
    <w:rsid w:val="009916DB"/>
    <w:rsid w:val="009A266F"/>
    <w:rsid w:val="009A2E4A"/>
    <w:rsid w:val="009C438E"/>
    <w:rsid w:val="009D1350"/>
    <w:rsid w:val="009E08FE"/>
    <w:rsid w:val="009E1B04"/>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018E6"/>
    <w:rsid w:val="00B43007"/>
    <w:rsid w:val="00B449D0"/>
    <w:rsid w:val="00B55990"/>
    <w:rsid w:val="00B62ACF"/>
    <w:rsid w:val="00B6484C"/>
    <w:rsid w:val="00B71E36"/>
    <w:rsid w:val="00B85D0C"/>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CF19C8"/>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1A11"/>
    <w:rsid w:val="00EC3FEA"/>
    <w:rsid w:val="00F12F72"/>
    <w:rsid w:val="00F20C9D"/>
    <w:rsid w:val="00F340E7"/>
    <w:rsid w:val="00F36E14"/>
    <w:rsid w:val="00F46A00"/>
    <w:rsid w:val="00F575C2"/>
    <w:rsid w:val="00F6665B"/>
    <w:rsid w:val="00F66710"/>
    <w:rsid w:val="00F7747A"/>
    <w:rsid w:val="00F83681"/>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7F562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1167">
      <w:bodyDiv w:val="1"/>
      <w:marLeft w:val="0"/>
      <w:marRight w:val="0"/>
      <w:marTop w:val="0"/>
      <w:marBottom w:val="0"/>
      <w:divBdr>
        <w:top w:val="none" w:sz="0" w:space="0" w:color="auto"/>
        <w:left w:val="none" w:sz="0" w:space="0" w:color="auto"/>
        <w:bottom w:val="none" w:sz="0" w:space="0" w:color="auto"/>
        <w:right w:val="none" w:sz="0" w:space="0" w:color="auto"/>
      </w:divBdr>
    </w:div>
    <w:div w:id="206383407">
      <w:bodyDiv w:val="1"/>
      <w:marLeft w:val="0"/>
      <w:marRight w:val="0"/>
      <w:marTop w:val="0"/>
      <w:marBottom w:val="0"/>
      <w:divBdr>
        <w:top w:val="none" w:sz="0" w:space="0" w:color="auto"/>
        <w:left w:val="none" w:sz="0" w:space="0" w:color="auto"/>
        <w:bottom w:val="none" w:sz="0" w:space="0" w:color="auto"/>
        <w:right w:val="none" w:sz="0" w:space="0" w:color="auto"/>
      </w:divBdr>
    </w:div>
    <w:div w:id="617184611">
      <w:bodyDiv w:val="1"/>
      <w:marLeft w:val="0"/>
      <w:marRight w:val="0"/>
      <w:marTop w:val="0"/>
      <w:marBottom w:val="0"/>
      <w:divBdr>
        <w:top w:val="none" w:sz="0" w:space="0" w:color="auto"/>
        <w:left w:val="none" w:sz="0" w:space="0" w:color="auto"/>
        <w:bottom w:val="none" w:sz="0" w:space="0" w:color="auto"/>
        <w:right w:val="none" w:sz="0" w:space="0" w:color="auto"/>
      </w:divBdr>
    </w:div>
    <w:div w:id="770469581">
      <w:bodyDiv w:val="1"/>
      <w:marLeft w:val="0"/>
      <w:marRight w:val="0"/>
      <w:marTop w:val="0"/>
      <w:marBottom w:val="0"/>
      <w:divBdr>
        <w:top w:val="none" w:sz="0" w:space="0" w:color="auto"/>
        <w:left w:val="none" w:sz="0" w:space="0" w:color="auto"/>
        <w:bottom w:val="none" w:sz="0" w:space="0" w:color="auto"/>
        <w:right w:val="none" w:sz="0" w:space="0" w:color="auto"/>
      </w:divBdr>
    </w:div>
    <w:div w:id="1736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3.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C:\Users\bspradling\AppData\Roaming\Microsoft\Templates\Classroom newsletter.dot</Template>
  <TotalTime>0</TotalTime>
  <Pages>1</Pages>
  <Words>8</Words>
  <Characters>49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Microsoft Office User</cp:lastModifiedBy>
  <cp:revision>2</cp:revision>
  <cp:lastPrinted>2002-12-15T21:48:00Z</cp:lastPrinted>
  <dcterms:created xsi:type="dcterms:W3CDTF">2017-04-01T00:44:00Z</dcterms:created>
  <dcterms:modified xsi:type="dcterms:W3CDTF">2017-04-01T00:44:00Z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